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AD24" w14:textId="77777777" w:rsidR="00002BCB" w:rsidRDefault="00002BCB" w:rsidP="00270B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58AD26" w14:textId="322270D1" w:rsidR="005F7483" w:rsidRDefault="005F7483" w:rsidP="00351B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7C12">
        <w:rPr>
          <w:rFonts w:ascii="Arial" w:hAnsi="Arial" w:cs="Arial"/>
          <w:b/>
          <w:sz w:val="24"/>
          <w:szCs w:val="24"/>
          <w:u w:val="single"/>
        </w:rPr>
        <w:t xml:space="preserve">REQUEST FOR FUNDING RELEASE PRIOR TO </w:t>
      </w:r>
      <w:r w:rsidR="00E2038C" w:rsidRPr="007D7C12">
        <w:rPr>
          <w:rFonts w:ascii="Arial" w:hAnsi="Arial" w:cs="Arial"/>
          <w:b/>
          <w:sz w:val="24"/>
          <w:szCs w:val="24"/>
          <w:u w:val="single"/>
        </w:rPr>
        <w:t>ANIMAL</w:t>
      </w:r>
      <w:r w:rsidR="00CD1290" w:rsidRPr="007D7C1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D7C12">
        <w:rPr>
          <w:rFonts w:ascii="Arial" w:hAnsi="Arial" w:cs="Arial"/>
          <w:b/>
          <w:sz w:val="24"/>
          <w:szCs w:val="24"/>
          <w:u w:val="single"/>
        </w:rPr>
        <w:t>ETHICS REVIEW</w:t>
      </w:r>
    </w:p>
    <w:p w14:paraId="0758AD27" w14:textId="77777777" w:rsidR="007D7C12" w:rsidRDefault="007D7C12" w:rsidP="005F748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836261" w14:paraId="0758AD2A" w14:textId="77777777" w:rsidTr="00C67C55">
        <w:trPr>
          <w:trHeight w:val="427"/>
        </w:trPr>
        <w:tc>
          <w:tcPr>
            <w:tcW w:w="2518" w:type="dxa"/>
            <w:vAlign w:val="center"/>
          </w:tcPr>
          <w:p w14:paraId="0758AD28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D7C12">
              <w:rPr>
                <w:rFonts w:ascii="Arial" w:hAnsi="Arial" w:cs="Arial"/>
                <w:sz w:val="20"/>
              </w:rPr>
              <w:t>Principal Investigator (PI):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758AD29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36261" w14:paraId="0758AD2D" w14:textId="77777777" w:rsidTr="00C67C55">
        <w:trPr>
          <w:trHeight w:val="427"/>
        </w:trPr>
        <w:tc>
          <w:tcPr>
            <w:tcW w:w="2518" w:type="dxa"/>
            <w:vAlign w:val="center"/>
          </w:tcPr>
          <w:p w14:paraId="0758AD2B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D7C12">
              <w:rPr>
                <w:rFonts w:ascii="Arial" w:hAnsi="Arial" w:cs="Arial"/>
                <w:sz w:val="20"/>
              </w:rPr>
              <w:t>Department/Faculty: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AD2C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36261" w14:paraId="0758AD30" w14:textId="77777777" w:rsidTr="00C67C55">
        <w:trPr>
          <w:trHeight w:val="427"/>
        </w:trPr>
        <w:tc>
          <w:tcPr>
            <w:tcW w:w="2518" w:type="dxa"/>
            <w:vAlign w:val="center"/>
          </w:tcPr>
          <w:p w14:paraId="0758AD2E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D7C12">
              <w:rPr>
                <w:rFonts w:ascii="Arial" w:hAnsi="Arial" w:cs="Arial"/>
                <w:sz w:val="20"/>
              </w:rPr>
              <w:t>FAST Account #: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AD2F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36261" w14:paraId="0758AD33" w14:textId="77777777" w:rsidTr="00C67C55">
        <w:trPr>
          <w:trHeight w:val="427"/>
        </w:trPr>
        <w:tc>
          <w:tcPr>
            <w:tcW w:w="2518" w:type="dxa"/>
            <w:vAlign w:val="center"/>
          </w:tcPr>
          <w:p w14:paraId="0758AD31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D7C12">
              <w:rPr>
                <w:rFonts w:ascii="Arial" w:hAnsi="Arial" w:cs="Arial"/>
                <w:sz w:val="20"/>
              </w:rPr>
              <w:t>Funding Agency: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AD32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36261" w14:paraId="0758AD36" w14:textId="77777777" w:rsidTr="00C67C55">
        <w:trPr>
          <w:trHeight w:val="427"/>
        </w:trPr>
        <w:tc>
          <w:tcPr>
            <w:tcW w:w="2518" w:type="dxa"/>
            <w:vAlign w:val="center"/>
          </w:tcPr>
          <w:p w14:paraId="0758AD34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D7C12">
              <w:rPr>
                <w:rFonts w:ascii="Arial" w:hAnsi="Arial" w:cs="Arial"/>
                <w:sz w:val="20"/>
              </w:rPr>
              <w:t>Project Title: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AD35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36261" w14:paraId="0758AD39" w14:textId="77777777" w:rsidTr="00C67C55">
        <w:trPr>
          <w:trHeight w:val="427"/>
        </w:trPr>
        <w:tc>
          <w:tcPr>
            <w:tcW w:w="2518" w:type="dxa"/>
            <w:vAlign w:val="center"/>
          </w:tcPr>
          <w:p w14:paraId="0758AD37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AD38" w14:textId="77777777" w:rsidR="00836261" w:rsidRDefault="00836261" w:rsidP="005F74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758AD3A" w14:textId="77777777" w:rsidR="00270BDB" w:rsidRPr="007D7C12" w:rsidRDefault="00270BDB" w:rsidP="00270BDB">
      <w:pPr>
        <w:tabs>
          <w:tab w:val="left" w:pos="2880"/>
          <w:tab w:val="left" w:leader="underscore" w:pos="864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2"/>
        <w:gridCol w:w="2552"/>
      </w:tblGrid>
      <w:tr w:rsidR="00836261" w14:paraId="0758AD3D" w14:textId="77777777" w:rsidTr="00C67C55">
        <w:trPr>
          <w:trHeight w:val="463"/>
        </w:trPr>
        <w:tc>
          <w:tcPr>
            <w:tcW w:w="7479" w:type="dxa"/>
            <w:gridSpan w:val="2"/>
            <w:vAlign w:val="center"/>
          </w:tcPr>
          <w:p w14:paraId="0758AD3B" w14:textId="77777777" w:rsidR="00836261" w:rsidRDefault="00836261" w:rsidP="00E2038C">
            <w:pPr>
              <w:tabs>
                <w:tab w:val="left" w:pos="5580"/>
                <w:tab w:val="left" w:leader="underscore" w:pos="7650"/>
                <w:tab w:val="left" w:leader="underscore" w:pos="9900"/>
              </w:tabs>
              <w:rPr>
                <w:rFonts w:ascii="Arial" w:hAnsi="Arial" w:cs="Arial"/>
                <w:sz w:val="20"/>
              </w:rPr>
            </w:pPr>
            <w:r w:rsidRPr="007D7C12">
              <w:rPr>
                <w:rFonts w:ascii="Arial" w:hAnsi="Arial" w:cs="Arial"/>
                <w:sz w:val="20"/>
              </w:rPr>
              <w:t>Period during which no animals will be used in this research:  From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</w:rPr>
              <w:t>/mm/dd)</w:t>
            </w:r>
            <w:r w:rsidRPr="007D7C1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758AD3C" w14:textId="77777777" w:rsidR="00836261" w:rsidRDefault="00836261" w:rsidP="00E2038C">
            <w:pPr>
              <w:tabs>
                <w:tab w:val="left" w:pos="5580"/>
                <w:tab w:val="left" w:leader="underscore" w:pos="7650"/>
                <w:tab w:val="left" w:leader="underscore" w:pos="9900"/>
              </w:tabs>
              <w:rPr>
                <w:rFonts w:ascii="Arial" w:hAnsi="Arial" w:cs="Arial"/>
                <w:sz w:val="20"/>
              </w:rPr>
            </w:pPr>
          </w:p>
        </w:tc>
      </w:tr>
      <w:tr w:rsidR="00836261" w14:paraId="0758AD40" w14:textId="77777777" w:rsidTr="00C67C55">
        <w:trPr>
          <w:trHeight w:val="412"/>
        </w:trPr>
        <w:tc>
          <w:tcPr>
            <w:tcW w:w="7479" w:type="dxa"/>
            <w:gridSpan w:val="2"/>
            <w:vAlign w:val="center"/>
          </w:tcPr>
          <w:p w14:paraId="0758AD3E" w14:textId="77777777" w:rsidR="00836261" w:rsidRDefault="00836261" w:rsidP="00836261">
            <w:pPr>
              <w:tabs>
                <w:tab w:val="left" w:pos="5580"/>
                <w:tab w:val="left" w:leader="underscore" w:pos="7650"/>
                <w:tab w:val="left" w:leader="underscore" w:pos="9900"/>
              </w:tabs>
              <w:jc w:val="right"/>
              <w:rPr>
                <w:rFonts w:ascii="Arial" w:hAnsi="Arial" w:cs="Arial"/>
                <w:sz w:val="20"/>
              </w:rPr>
            </w:pPr>
            <w:r w:rsidRPr="007D7C12"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</w:rPr>
              <w:t>/mm/dd)</w:t>
            </w:r>
            <w:r w:rsidRPr="007D7C1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AD3F" w14:textId="77777777" w:rsidR="00836261" w:rsidRDefault="00836261" w:rsidP="00E2038C">
            <w:pPr>
              <w:tabs>
                <w:tab w:val="left" w:pos="5580"/>
                <w:tab w:val="left" w:leader="underscore" w:pos="7650"/>
                <w:tab w:val="left" w:leader="underscore" w:pos="9900"/>
              </w:tabs>
              <w:rPr>
                <w:rFonts w:ascii="Arial" w:hAnsi="Arial" w:cs="Arial"/>
                <w:sz w:val="20"/>
              </w:rPr>
            </w:pPr>
          </w:p>
        </w:tc>
      </w:tr>
      <w:tr w:rsidR="00150A66" w14:paraId="0758AD43" w14:textId="77777777" w:rsidTr="00C6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AD41" w14:textId="77777777" w:rsidR="00150A66" w:rsidRPr="00150A66" w:rsidRDefault="00150A66" w:rsidP="00150A66">
            <w:pPr>
              <w:tabs>
                <w:tab w:val="left" w:pos="2880"/>
                <w:tab w:val="left" w:pos="3710"/>
                <w:tab w:val="left" w:leader="underscore" w:pos="990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Amount of award to be released: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8AD42" w14:textId="77777777" w:rsidR="00150A66" w:rsidRDefault="00150A66" w:rsidP="00270BDB">
            <w:pPr>
              <w:tabs>
                <w:tab w:val="left" w:pos="2880"/>
                <w:tab w:val="left" w:leader="underscore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758AD44" w14:textId="77777777" w:rsidR="005F7483" w:rsidRPr="007D7C12" w:rsidRDefault="005F7483" w:rsidP="00270BDB">
      <w:pPr>
        <w:tabs>
          <w:tab w:val="left" w:pos="918"/>
        </w:tabs>
        <w:rPr>
          <w:rFonts w:ascii="Arial" w:hAnsi="Arial" w:cs="Arial"/>
          <w:sz w:val="20"/>
          <w:u w:val="single"/>
        </w:rPr>
      </w:pPr>
    </w:p>
    <w:p w14:paraId="0758AD45" w14:textId="77777777" w:rsidR="005F7483" w:rsidRPr="007D7C12" w:rsidRDefault="009D3830" w:rsidP="00CD1290">
      <w:pPr>
        <w:jc w:val="both"/>
        <w:rPr>
          <w:rFonts w:ascii="Arial" w:hAnsi="Arial" w:cs="Arial"/>
          <w:sz w:val="20"/>
        </w:rPr>
      </w:pPr>
      <w:r w:rsidRPr="007D7C12">
        <w:rPr>
          <w:rFonts w:ascii="Arial" w:hAnsi="Arial" w:cs="Arial"/>
          <w:sz w:val="20"/>
        </w:rPr>
        <w:t xml:space="preserve">Please indicate general use of funds </w:t>
      </w:r>
      <w:proofErr w:type="gramStart"/>
      <w:r w:rsidR="005F7483" w:rsidRPr="007D7C12">
        <w:rPr>
          <w:rFonts w:ascii="Arial" w:hAnsi="Arial" w:cs="Arial"/>
          <w:sz w:val="20"/>
        </w:rPr>
        <w:t>of</w:t>
      </w:r>
      <w:proofErr w:type="gramEnd"/>
      <w:r w:rsidR="005F7483" w:rsidRPr="007D7C12">
        <w:rPr>
          <w:rFonts w:ascii="Arial" w:hAnsi="Arial" w:cs="Arial"/>
          <w:sz w:val="20"/>
        </w:rPr>
        <w:t xml:space="preserve"> the work to be done that does not </w:t>
      </w:r>
      <w:r w:rsidR="00013F9E" w:rsidRPr="007D7C12">
        <w:rPr>
          <w:rFonts w:ascii="Arial" w:hAnsi="Arial" w:cs="Arial"/>
          <w:sz w:val="20"/>
        </w:rPr>
        <w:t xml:space="preserve">require </w:t>
      </w:r>
      <w:r w:rsidR="00E2038C" w:rsidRPr="007D7C12">
        <w:rPr>
          <w:rFonts w:ascii="Arial" w:hAnsi="Arial" w:cs="Arial"/>
          <w:sz w:val="20"/>
        </w:rPr>
        <w:t>animal</w:t>
      </w:r>
      <w:r w:rsidR="00CD1290" w:rsidRPr="007D7C12">
        <w:rPr>
          <w:rFonts w:ascii="Arial" w:hAnsi="Arial" w:cs="Arial"/>
          <w:sz w:val="20"/>
        </w:rPr>
        <w:t xml:space="preserve"> </w:t>
      </w:r>
      <w:r w:rsidR="007B77AE" w:rsidRPr="007D7C12">
        <w:rPr>
          <w:rFonts w:ascii="Arial" w:hAnsi="Arial" w:cs="Arial"/>
          <w:sz w:val="20"/>
        </w:rPr>
        <w:t>use ap</w:t>
      </w:r>
      <w:r w:rsidR="008D0821" w:rsidRPr="007D7C12">
        <w:rPr>
          <w:rFonts w:ascii="Arial" w:hAnsi="Arial" w:cs="Arial"/>
          <w:sz w:val="20"/>
        </w:rPr>
        <w:t>proval.  Check all that apply and provide any additional information.</w:t>
      </w:r>
    </w:p>
    <w:p w14:paraId="0758AD46" w14:textId="77777777" w:rsidR="008D0821" w:rsidRPr="007D7C12" w:rsidRDefault="008D0821" w:rsidP="005F7483">
      <w:pPr>
        <w:rPr>
          <w:rFonts w:ascii="Arial" w:hAnsi="Arial" w:cs="Arial"/>
          <w:sz w:val="20"/>
        </w:rPr>
      </w:pPr>
    </w:p>
    <w:p w14:paraId="0758AD47" w14:textId="77777777" w:rsidR="008D0821" w:rsidRPr="007D7C12" w:rsidRDefault="00351B39" w:rsidP="00A0284A">
      <w:pPr>
        <w:tabs>
          <w:tab w:val="center" w:pos="5760"/>
          <w:tab w:val="right" w:pos="972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6100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E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0821" w:rsidRPr="007D7C12">
        <w:rPr>
          <w:rFonts w:ascii="Arial" w:hAnsi="Arial" w:cs="Arial"/>
          <w:sz w:val="20"/>
        </w:rPr>
        <w:t xml:space="preserve"> Hiring Research Assistant(s)</w:t>
      </w:r>
      <w:r w:rsidR="008D0821" w:rsidRPr="007D7C1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1684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E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0821" w:rsidRPr="007D7C12">
        <w:rPr>
          <w:rFonts w:ascii="Arial" w:hAnsi="Arial" w:cs="Arial"/>
          <w:sz w:val="20"/>
        </w:rPr>
        <w:t>Training Research Assistant(s)</w:t>
      </w:r>
      <w:r w:rsidR="008D0821" w:rsidRPr="007D7C1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3388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E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0821" w:rsidRPr="007D7C12">
        <w:rPr>
          <w:rFonts w:ascii="Arial" w:hAnsi="Arial" w:cs="Arial"/>
          <w:sz w:val="20"/>
        </w:rPr>
        <w:t xml:space="preserve"> Travel</w:t>
      </w:r>
    </w:p>
    <w:p w14:paraId="0758AD48" w14:textId="77777777" w:rsidR="008D0821" w:rsidRPr="007D7C12" w:rsidRDefault="008D0821" w:rsidP="005F7483">
      <w:pPr>
        <w:rPr>
          <w:rFonts w:ascii="Arial" w:hAnsi="Arial" w:cs="Arial"/>
          <w:sz w:val="20"/>
        </w:rPr>
      </w:pPr>
    </w:p>
    <w:p w14:paraId="0758AD49" w14:textId="77777777" w:rsidR="008D0821" w:rsidRPr="007D7C12" w:rsidRDefault="008D0821" w:rsidP="005F7483">
      <w:pPr>
        <w:rPr>
          <w:rFonts w:ascii="Arial" w:hAnsi="Arial" w:cs="Arial"/>
          <w:sz w:val="20"/>
        </w:rPr>
      </w:pPr>
      <w:r w:rsidRPr="007D7C12"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58AD61" wp14:editId="0758AD62">
                <wp:simplePos x="0" y="0"/>
                <wp:positionH relativeFrom="column">
                  <wp:posOffset>657225</wp:posOffset>
                </wp:positionH>
                <wp:positionV relativeFrom="paragraph">
                  <wp:posOffset>26669</wp:posOffset>
                </wp:positionV>
                <wp:extent cx="5648325" cy="752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AD77" w14:textId="77777777" w:rsidR="008D0821" w:rsidRDefault="008D0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8A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2.1pt;width:44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FYfwIAAI0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" fillcolor="white [3201]" strokeweight=".5pt">
                <v:textbox>
                  <w:txbxContent>
                    <w:p w14:paraId="0758AD77" w14:textId="77777777" w:rsidR="008D0821" w:rsidRDefault="008D0821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sz w:val="20"/>
          </w:rPr>
          <w:id w:val="-172057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E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D7C12">
        <w:rPr>
          <w:rFonts w:ascii="Arial" w:hAnsi="Arial" w:cs="Arial"/>
          <w:sz w:val="20"/>
        </w:rPr>
        <w:t xml:space="preserve"> Other</w:t>
      </w:r>
    </w:p>
    <w:p w14:paraId="0758AD4A" w14:textId="77777777" w:rsidR="008D0821" w:rsidRPr="007D7C12" w:rsidRDefault="008D0821" w:rsidP="005F7483">
      <w:pPr>
        <w:rPr>
          <w:rFonts w:ascii="Arial" w:hAnsi="Arial" w:cs="Arial"/>
          <w:sz w:val="20"/>
        </w:rPr>
      </w:pPr>
    </w:p>
    <w:p w14:paraId="0758AD4B" w14:textId="77777777" w:rsidR="005F7483" w:rsidRPr="007D7C12" w:rsidRDefault="005F7483" w:rsidP="005F7483">
      <w:pPr>
        <w:rPr>
          <w:rFonts w:ascii="Arial" w:hAnsi="Arial" w:cs="Arial"/>
          <w:sz w:val="20"/>
          <w:u w:val="single"/>
        </w:rPr>
      </w:pPr>
    </w:p>
    <w:p w14:paraId="0758AD4C" w14:textId="77777777" w:rsidR="005F7483" w:rsidRPr="007D7C12" w:rsidRDefault="005F7483" w:rsidP="005F7483">
      <w:pPr>
        <w:rPr>
          <w:rFonts w:ascii="Arial" w:hAnsi="Arial" w:cs="Arial"/>
          <w:sz w:val="20"/>
        </w:rPr>
      </w:pPr>
    </w:p>
    <w:p w14:paraId="0758AD4D" w14:textId="77777777" w:rsidR="005F7483" w:rsidRPr="007D7C12" w:rsidRDefault="005F7483" w:rsidP="005F7483">
      <w:pPr>
        <w:rPr>
          <w:rFonts w:ascii="Arial" w:hAnsi="Arial" w:cs="Arial"/>
          <w:sz w:val="20"/>
        </w:rPr>
      </w:pPr>
    </w:p>
    <w:p w14:paraId="0758AD4E" w14:textId="77777777" w:rsidR="008D0821" w:rsidRPr="007D7C12" w:rsidRDefault="008D0821" w:rsidP="005F7483">
      <w:pPr>
        <w:rPr>
          <w:rFonts w:ascii="Arial" w:hAnsi="Arial" w:cs="Arial"/>
          <w:sz w:val="20"/>
        </w:rPr>
      </w:pPr>
    </w:p>
    <w:p w14:paraId="0758AD4F" w14:textId="77777777" w:rsidR="005F7483" w:rsidRPr="007D7C12" w:rsidRDefault="005F7483" w:rsidP="005F7483">
      <w:pPr>
        <w:jc w:val="both"/>
        <w:rPr>
          <w:rFonts w:ascii="Arial" w:hAnsi="Arial" w:cs="Arial"/>
          <w:sz w:val="20"/>
        </w:rPr>
      </w:pPr>
      <w:r w:rsidRPr="007D7C12">
        <w:rPr>
          <w:rFonts w:ascii="Arial" w:hAnsi="Arial" w:cs="Arial"/>
          <w:sz w:val="20"/>
        </w:rPr>
        <w:t xml:space="preserve">By signing below, I guarantee that no research involving </w:t>
      </w:r>
      <w:r w:rsidR="00E2038C" w:rsidRPr="007D7C12">
        <w:rPr>
          <w:rFonts w:ascii="Arial" w:hAnsi="Arial" w:cs="Arial"/>
          <w:sz w:val="20"/>
        </w:rPr>
        <w:t>animals</w:t>
      </w:r>
      <w:r w:rsidRPr="007D7C12">
        <w:rPr>
          <w:rFonts w:ascii="Arial" w:hAnsi="Arial" w:cs="Arial"/>
          <w:sz w:val="20"/>
        </w:rPr>
        <w:t xml:space="preserve"> will occur during the time period specified above</w:t>
      </w:r>
      <w:r w:rsidR="000F2FD6" w:rsidRPr="007D7C12">
        <w:rPr>
          <w:rFonts w:ascii="Arial" w:hAnsi="Arial" w:cs="Arial"/>
          <w:sz w:val="20"/>
        </w:rPr>
        <w:t xml:space="preserve"> and that I will submit a</w:t>
      </w:r>
      <w:r w:rsidR="007B77AE" w:rsidRPr="007D7C12">
        <w:rPr>
          <w:rFonts w:ascii="Arial" w:hAnsi="Arial" w:cs="Arial"/>
          <w:sz w:val="20"/>
        </w:rPr>
        <w:t>n</w:t>
      </w:r>
      <w:r w:rsidR="000F2FD6" w:rsidRPr="007D7C12">
        <w:rPr>
          <w:rFonts w:ascii="Arial" w:hAnsi="Arial" w:cs="Arial"/>
          <w:sz w:val="20"/>
        </w:rPr>
        <w:t xml:space="preserve"> </w:t>
      </w:r>
      <w:r w:rsidR="00E2038C" w:rsidRPr="007D7C12">
        <w:rPr>
          <w:rFonts w:ascii="Arial" w:hAnsi="Arial" w:cs="Arial"/>
          <w:sz w:val="20"/>
        </w:rPr>
        <w:t>animal</w:t>
      </w:r>
      <w:r w:rsidR="007B77AE" w:rsidRPr="007D7C12">
        <w:rPr>
          <w:rFonts w:ascii="Arial" w:hAnsi="Arial" w:cs="Arial"/>
          <w:sz w:val="20"/>
        </w:rPr>
        <w:t xml:space="preserve"> use protocol </w:t>
      </w:r>
      <w:r w:rsidR="000F2FD6" w:rsidRPr="007D7C12">
        <w:rPr>
          <w:rFonts w:ascii="Arial" w:hAnsi="Arial" w:cs="Arial"/>
          <w:sz w:val="20"/>
        </w:rPr>
        <w:t xml:space="preserve">application and receive approval prior to engaging in any research activities involving </w:t>
      </w:r>
      <w:r w:rsidR="00E2038C" w:rsidRPr="007D7C12">
        <w:rPr>
          <w:rFonts w:ascii="Arial" w:hAnsi="Arial" w:cs="Arial"/>
          <w:sz w:val="20"/>
        </w:rPr>
        <w:t>animals.</w:t>
      </w:r>
    </w:p>
    <w:p w14:paraId="0758AD50" w14:textId="77777777" w:rsidR="00E2038C" w:rsidRPr="007D7C12" w:rsidRDefault="00E2038C" w:rsidP="005F7483">
      <w:pPr>
        <w:jc w:val="both"/>
        <w:rPr>
          <w:rFonts w:ascii="Arial" w:hAnsi="Arial" w:cs="Arial"/>
          <w:sz w:val="20"/>
        </w:rPr>
      </w:pPr>
    </w:p>
    <w:p w14:paraId="0758AD51" w14:textId="77777777" w:rsidR="005F7483" w:rsidRPr="007D7C12" w:rsidRDefault="00CA3EAB" w:rsidP="005F748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8AD63" wp14:editId="0758AD64">
                <wp:simplePos x="0" y="0"/>
                <wp:positionH relativeFrom="column">
                  <wp:posOffset>4470400</wp:posOffset>
                </wp:positionH>
                <wp:positionV relativeFrom="paragraph">
                  <wp:posOffset>8890</wp:posOffset>
                </wp:positionV>
                <wp:extent cx="1466850" cy="260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8AD78" w14:textId="77777777" w:rsidR="00CA3EAB" w:rsidRDefault="00CA3EAB" w:rsidP="00CA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AD63" id="Text Box 6" o:spid="_x0000_s1027" type="#_x0000_t202" style="position:absolute;margin-left:352pt;margin-top:.7pt;width:115.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" fillcolor="white [3201]" stroked="f" strokeweight=".5pt">
                <v:textbox>
                  <w:txbxContent>
                    <w:p w14:paraId="0758AD78" w14:textId="77777777" w:rsidR="00CA3EAB" w:rsidRDefault="00CA3EAB" w:rsidP="00CA3EAB"/>
                  </w:txbxContent>
                </v:textbox>
              </v:shape>
            </w:pict>
          </mc:Fallback>
        </mc:AlternateContent>
      </w:r>
    </w:p>
    <w:p w14:paraId="0758AD52" w14:textId="77777777" w:rsidR="005F7483" w:rsidRPr="007D7C12" w:rsidRDefault="005F7483" w:rsidP="005F7483">
      <w:pPr>
        <w:rPr>
          <w:rFonts w:ascii="Arial" w:hAnsi="Arial" w:cs="Arial"/>
          <w:sz w:val="20"/>
          <w:u w:val="single"/>
        </w:rPr>
      </w:pPr>
      <w:r w:rsidRPr="007D7C12">
        <w:rPr>
          <w:rFonts w:ascii="Arial" w:hAnsi="Arial" w:cs="Arial"/>
          <w:sz w:val="20"/>
        </w:rPr>
        <w:t>PI Signature:</w:t>
      </w:r>
      <w:r w:rsidRPr="007D7C12">
        <w:rPr>
          <w:rFonts w:ascii="Arial" w:hAnsi="Arial" w:cs="Arial"/>
          <w:sz w:val="20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  <w:t xml:space="preserve"> </w:t>
      </w:r>
      <w:r w:rsidRPr="007D7C12">
        <w:rPr>
          <w:rFonts w:ascii="Arial" w:hAnsi="Arial" w:cs="Arial"/>
          <w:sz w:val="20"/>
        </w:rPr>
        <w:tab/>
        <w:t xml:space="preserve">Date: </w:t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="007D7C12" w:rsidRPr="007D7C12">
        <w:rPr>
          <w:rFonts w:ascii="Arial" w:hAnsi="Arial" w:cs="Arial"/>
          <w:sz w:val="20"/>
          <w:u w:val="single"/>
        </w:rPr>
        <w:tab/>
      </w:r>
    </w:p>
    <w:p w14:paraId="0758AD53" w14:textId="77777777" w:rsidR="005F7483" w:rsidRPr="007D7C12" w:rsidRDefault="005F7483" w:rsidP="005F7483">
      <w:pPr>
        <w:rPr>
          <w:rFonts w:ascii="Arial" w:hAnsi="Arial" w:cs="Arial"/>
          <w:sz w:val="20"/>
          <w:u w:val="single"/>
        </w:rPr>
      </w:pPr>
    </w:p>
    <w:p w14:paraId="0758AD54" w14:textId="77777777" w:rsidR="005F7483" w:rsidRPr="007D7C12" w:rsidRDefault="00CA3EAB" w:rsidP="005F748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AD65" wp14:editId="0758AD66">
                <wp:simplePos x="0" y="0"/>
                <wp:positionH relativeFrom="column">
                  <wp:posOffset>901700</wp:posOffset>
                </wp:positionH>
                <wp:positionV relativeFrom="paragraph">
                  <wp:posOffset>8890</wp:posOffset>
                </wp:positionV>
                <wp:extent cx="2774950" cy="2603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8AD79" w14:textId="77777777" w:rsidR="00CA3EAB" w:rsidRDefault="00CA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AD65" id="Text Box 4" o:spid="_x0000_s1028" type="#_x0000_t202" style="position:absolute;margin-left:71pt;margin-top:.7pt;width:218.5pt;height: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" fillcolor="white [3201]" stroked="f" strokeweight=".5pt">
                <v:textbox>
                  <w:txbxContent>
                    <w:p w14:paraId="0758AD79" w14:textId="77777777" w:rsidR="00CA3EAB" w:rsidRDefault="00CA3EAB"/>
                  </w:txbxContent>
                </v:textbox>
              </v:shape>
            </w:pict>
          </mc:Fallback>
        </mc:AlternateContent>
      </w:r>
    </w:p>
    <w:p w14:paraId="0758AD55" w14:textId="77777777" w:rsidR="005F7483" w:rsidRPr="007D7C12" w:rsidRDefault="005F7483" w:rsidP="005F7483">
      <w:pPr>
        <w:rPr>
          <w:rFonts w:ascii="Arial" w:hAnsi="Arial" w:cs="Arial"/>
          <w:sz w:val="20"/>
          <w:u w:val="single"/>
        </w:rPr>
      </w:pPr>
      <w:r w:rsidRPr="007D7C12">
        <w:rPr>
          <w:rFonts w:ascii="Arial" w:hAnsi="Arial" w:cs="Arial"/>
          <w:sz w:val="20"/>
        </w:rPr>
        <w:t>Name of PI:</w:t>
      </w:r>
      <w:r w:rsidRPr="007D7C12">
        <w:rPr>
          <w:rFonts w:ascii="Arial" w:hAnsi="Arial" w:cs="Arial"/>
          <w:sz w:val="20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</w:p>
    <w:p w14:paraId="0758AD56" w14:textId="77777777" w:rsidR="00270BDB" w:rsidRPr="007D7C12" w:rsidRDefault="00270BDB" w:rsidP="005F7483">
      <w:pPr>
        <w:rPr>
          <w:rFonts w:ascii="Arial" w:hAnsi="Arial" w:cs="Arial"/>
          <w:sz w:val="20"/>
        </w:rPr>
      </w:pPr>
    </w:p>
    <w:p w14:paraId="0758AD57" w14:textId="77777777" w:rsidR="005F7483" w:rsidRPr="007D7C12" w:rsidRDefault="00351B39" w:rsidP="005F7483">
      <w:pPr>
        <w:rPr>
          <w:rFonts w:ascii="Arial" w:hAnsi="Arial" w:cs="Arial"/>
          <w:sz w:val="20"/>
          <w:u w:val="double"/>
        </w:rPr>
      </w:pPr>
      <w:r>
        <w:rPr>
          <w:rFonts w:ascii="Arial" w:hAnsi="Arial" w:cs="Arial"/>
          <w:sz w:val="20"/>
          <w:u w:val="double"/>
        </w:rPr>
        <w:pict w14:anchorId="0758AD67">
          <v:rect id="_x0000_i1025" style="width:0;height:1.5pt" o:hralign="center" o:hrstd="t" o:hr="t" fillcolor="#aca899" stroked="f"/>
        </w:pict>
      </w:r>
    </w:p>
    <w:p w14:paraId="0758AD58" w14:textId="77777777" w:rsidR="005F7483" w:rsidRPr="007D7C12" w:rsidRDefault="005F7483" w:rsidP="005F7483">
      <w:pPr>
        <w:rPr>
          <w:rFonts w:ascii="Arial" w:hAnsi="Arial" w:cs="Arial"/>
          <w:sz w:val="20"/>
        </w:rPr>
      </w:pPr>
    </w:p>
    <w:p w14:paraId="0758AD59" w14:textId="77777777" w:rsidR="005F7483" w:rsidRPr="007D7C12" w:rsidRDefault="005F7483" w:rsidP="005F7483">
      <w:pPr>
        <w:rPr>
          <w:rFonts w:ascii="Arial" w:hAnsi="Arial" w:cs="Arial"/>
          <w:sz w:val="20"/>
        </w:rPr>
      </w:pPr>
      <w:r w:rsidRPr="007D7C12">
        <w:rPr>
          <w:rFonts w:ascii="Arial" w:hAnsi="Arial" w:cs="Arial"/>
          <w:sz w:val="20"/>
        </w:rPr>
        <w:t xml:space="preserve">This section is for administrative purposes </w:t>
      </w:r>
      <w:proofErr w:type="gramStart"/>
      <w:r w:rsidRPr="007D7C12">
        <w:rPr>
          <w:rFonts w:ascii="Arial" w:hAnsi="Arial" w:cs="Arial"/>
          <w:sz w:val="20"/>
        </w:rPr>
        <w:t>only</w:t>
      </w:r>
      <w:proofErr w:type="gramEnd"/>
    </w:p>
    <w:p w14:paraId="0758AD5A" w14:textId="77777777" w:rsidR="005F7483" w:rsidRPr="007D7C12" w:rsidRDefault="005F7483" w:rsidP="005F7483">
      <w:pPr>
        <w:rPr>
          <w:rFonts w:ascii="Arial" w:hAnsi="Arial" w:cs="Arial"/>
          <w:sz w:val="20"/>
        </w:rPr>
      </w:pPr>
    </w:p>
    <w:p w14:paraId="0758AD5B" w14:textId="77777777" w:rsidR="005F7483" w:rsidRPr="007D7C12" w:rsidRDefault="005F7483" w:rsidP="005F7483">
      <w:pPr>
        <w:rPr>
          <w:rFonts w:ascii="Arial" w:hAnsi="Arial" w:cs="Arial"/>
          <w:sz w:val="20"/>
        </w:rPr>
      </w:pPr>
      <w:r w:rsidRPr="007D7C12">
        <w:rPr>
          <w:rFonts w:ascii="Arial" w:hAnsi="Arial" w:cs="Arial"/>
          <w:sz w:val="20"/>
        </w:rPr>
        <w:t xml:space="preserve">Agreement of the </w:t>
      </w:r>
      <w:r w:rsidR="00013F9E" w:rsidRPr="007D7C12">
        <w:rPr>
          <w:rFonts w:ascii="Arial" w:hAnsi="Arial" w:cs="Arial"/>
          <w:sz w:val="20"/>
        </w:rPr>
        <w:t>Associate Vice-President Research Operations</w:t>
      </w:r>
      <w:r w:rsidRPr="007D7C12">
        <w:rPr>
          <w:rFonts w:ascii="Arial" w:hAnsi="Arial" w:cs="Arial"/>
          <w:sz w:val="20"/>
        </w:rPr>
        <w:t>:</w:t>
      </w:r>
    </w:p>
    <w:p w14:paraId="0758AD5C" w14:textId="77777777" w:rsidR="005F7483" w:rsidRPr="007D7C12" w:rsidRDefault="005F7483" w:rsidP="005F7483">
      <w:pPr>
        <w:rPr>
          <w:rFonts w:ascii="Arial" w:hAnsi="Arial" w:cs="Arial"/>
          <w:sz w:val="20"/>
        </w:rPr>
      </w:pPr>
    </w:p>
    <w:p w14:paraId="0758AD5D" w14:textId="77777777" w:rsidR="005F7483" w:rsidRPr="007D7C12" w:rsidRDefault="00CA3EAB" w:rsidP="005F748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8AD68" wp14:editId="0758AD69">
                <wp:simplePos x="0" y="0"/>
                <wp:positionH relativeFrom="column">
                  <wp:posOffset>4470400</wp:posOffset>
                </wp:positionH>
                <wp:positionV relativeFrom="paragraph">
                  <wp:posOffset>6350</wp:posOffset>
                </wp:positionV>
                <wp:extent cx="1466850" cy="260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8AD7A" w14:textId="77777777" w:rsidR="00CA3EAB" w:rsidRDefault="00CA3EAB" w:rsidP="00CA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AD68" id="Text Box 7" o:spid="_x0000_s1029" type="#_x0000_t202" style="position:absolute;margin-left:352pt;margin-top:.5pt;width:115.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" fillcolor="white [3201]" stroked="f" strokeweight=".5pt">
                <v:textbox>
                  <w:txbxContent>
                    <w:p w14:paraId="0758AD7A" w14:textId="77777777" w:rsidR="00CA3EAB" w:rsidRDefault="00CA3EAB" w:rsidP="00CA3EAB"/>
                  </w:txbxContent>
                </v:textbox>
              </v:shape>
            </w:pict>
          </mc:Fallback>
        </mc:AlternateContent>
      </w:r>
    </w:p>
    <w:p w14:paraId="0758AD5E" w14:textId="77777777" w:rsidR="005F7483" w:rsidRPr="004728A8" w:rsidRDefault="005F7483" w:rsidP="005F7483">
      <w:pPr>
        <w:rPr>
          <w:rFonts w:ascii="Arial" w:hAnsi="Arial" w:cs="Arial"/>
          <w:sz w:val="20"/>
          <w:u w:val="single"/>
        </w:rPr>
      </w:pPr>
      <w:r w:rsidRPr="007D7C12">
        <w:rPr>
          <w:rFonts w:ascii="Arial" w:hAnsi="Arial" w:cs="Arial"/>
          <w:sz w:val="20"/>
        </w:rPr>
        <w:t>Signature:</w:t>
      </w:r>
      <w:r w:rsidRPr="007D7C12">
        <w:rPr>
          <w:rFonts w:ascii="Arial" w:hAnsi="Arial" w:cs="Arial"/>
          <w:sz w:val="20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</w:r>
      <w:r w:rsidRPr="007D7C12">
        <w:rPr>
          <w:rFonts w:ascii="Arial" w:hAnsi="Arial" w:cs="Arial"/>
          <w:sz w:val="20"/>
          <w:u w:val="single"/>
        </w:rPr>
        <w:tab/>
        <w:t xml:space="preserve"> </w:t>
      </w:r>
      <w:r w:rsidRPr="007D7C12">
        <w:rPr>
          <w:rFonts w:ascii="Arial" w:hAnsi="Arial" w:cs="Arial"/>
          <w:sz w:val="20"/>
        </w:rPr>
        <w:tab/>
        <w:t>Date:</w:t>
      </w:r>
      <w:r w:rsidR="00CA3EAB">
        <w:rPr>
          <w:rFonts w:ascii="Arial" w:hAnsi="Arial" w:cs="Arial"/>
          <w:sz w:val="20"/>
        </w:rPr>
        <w:t xml:space="preserve"> _____________________</w:t>
      </w:r>
    </w:p>
    <w:p w14:paraId="0758AD5F" w14:textId="77777777" w:rsidR="005F7483" w:rsidRPr="007D7C12" w:rsidRDefault="005F7483" w:rsidP="005F7483">
      <w:pPr>
        <w:rPr>
          <w:rFonts w:ascii="Arial" w:hAnsi="Arial" w:cs="Arial"/>
          <w:color w:val="000000"/>
          <w:sz w:val="20"/>
        </w:rPr>
      </w:pPr>
    </w:p>
    <w:p w14:paraId="0758AD60" w14:textId="641FC702" w:rsidR="00130454" w:rsidRPr="007D7C12" w:rsidRDefault="005F7483" w:rsidP="00800BD2">
      <w:pPr>
        <w:rPr>
          <w:rFonts w:ascii="Arial" w:hAnsi="Arial" w:cs="Arial"/>
        </w:rPr>
      </w:pPr>
      <w:r w:rsidRPr="007D7C12">
        <w:rPr>
          <w:rFonts w:ascii="Arial" w:hAnsi="Arial" w:cs="Arial"/>
          <w:i/>
          <w:color w:val="000000"/>
          <w:sz w:val="20"/>
        </w:rPr>
        <w:t>*</w:t>
      </w:r>
      <w:r w:rsidR="000821D8" w:rsidRPr="000821D8">
        <w:rPr>
          <w:rFonts w:ascii="Arial" w:hAnsi="Arial" w:cs="Arial"/>
          <w:i/>
          <w:color w:val="000000"/>
          <w:sz w:val="20"/>
        </w:rPr>
        <w:t xml:space="preserve">Please submit this completed form to </w:t>
      </w:r>
      <w:r w:rsidR="00351B39" w:rsidRPr="00351B39">
        <w:rPr>
          <w:rFonts w:ascii="Arial" w:hAnsi="Arial" w:cs="Arial"/>
          <w:b/>
          <w:bCs/>
          <w:i/>
          <w:color w:val="000000"/>
          <w:sz w:val="20"/>
        </w:rPr>
        <w:t>orspostaward@uvic.ca</w:t>
      </w:r>
    </w:p>
    <w:sectPr w:rsidR="00130454" w:rsidRPr="007D7C12" w:rsidSect="009B10B8">
      <w:headerReference w:type="default" r:id="rId10"/>
      <w:footerReference w:type="default" r:id="rId11"/>
      <w:pgSz w:w="12240" w:h="15840"/>
      <w:pgMar w:top="1440" w:right="1080" w:bottom="720" w:left="108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AD6C" w14:textId="77777777" w:rsidR="000C6642" w:rsidRDefault="000C6642" w:rsidP="00103A91">
      <w:r>
        <w:separator/>
      </w:r>
    </w:p>
  </w:endnote>
  <w:endnote w:type="continuationSeparator" w:id="0">
    <w:p w14:paraId="0758AD6D" w14:textId="77777777" w:rsidR="000C6642" w:rsidRDefault="000C6642" w:rsidP="001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55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8AD73" w14:textId="77777777" w:rsidR="009B10B8" w:rsidRDefault="009B10B8">
        <w:pPr>
          <w:pStyle w:val="Footer"/>
          <w:jc w:val="center"/>
        </w:pPr>
        <w:r w:rsidRPr="009B10B8">
          <w:rPr>
            <w:rFonts w:ascii="Arial" w:hAnsi="Arial" w:cs="Arial"/>
          </w:rPr>
          <w:fldChar w:fldCharType="begin"/>
        </w:r>
        <w:r w:rsidRPr="009B10B8">
          <w:rPr>
            <w:rFonts w:ascii="Arial" w:hAnsi="Arial" w:cs="Arial"/>
          </w:rPr>
          <w:instrText xml:space="preserve"> PAGE   \* MERGEFORMAT </w:instrText>
        </w:r>
        <w:r w:rsidRPr="009B10B8">
          <w:rPr>
            <w:rFonts w:ascii="Arial" w:hAnsi="Arial" w:cs="Arial"/>
          </w:rPr>
          <w:fldChar w:fldCharType="separate"/>
        </w:r>
        <w:r w:rsidR="00C67C55">
          <w:rPr>
            <w:rFonts w:ascii="Arial" w:hAnsi="Arial" w:cs="Arial"/>
            <w:noProof/>
          </w:rPr>
          <w:t>1</w:t>
        </w:r>
        <w:r w:rsidRPr="009B10B8">
          <w:rPr>
            <w:rFonts w:ascii="Arial" w:hAnsi="Arial" w:cs="Arial"/>
            <w:noProof/>
          </w:rPr>
          <w:fldChar w:fldCharType="end"/>
        </w:r>
      </w:p>
    </w:sdtContent>
  </w:sdt>
  <w:p w14:paraId="0758AD74" w14:textId="77777777" w:rsidR="009B10B8" w:rsidRDefault="009B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AD6A" w14:textId="77777777" w:rsidR="000C6642" w:rsidRDefault="000C6642" w:rsidP="00103A91">
      <w:r>
        <w:separator/>
      </w:r>
    </w:p>
  </w:footnote>
  <w:footnote w:type="continuationSeparator" w:id="0">
    <w:p w14:paraId="0758AD6B" w14:textId="77777777" w:rsidR="000C6642" w:rsidRDefault="000C6642" w:rsidP="0010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AD6E" w14:textId="77777777" w:rsidR="00103A91" w:rsidRPr="007D7C12" w:rsidRDefault="007D7C12" w:rsidP="00103A91">
    <w:pPr>
      <w:pStyle w:val="Header"/>
      <w:tabs>
        <w:tab w:val="clear" w:pos="9360"/>
        <w:tab w:val="right" w:pos="9900"/>
      </w:tabs>
      <w:rPr>
        <w:rFonts w:ascii="Arial" w:hAnsi="Arial" w:cs="Arial"/>
        <w:sz w:val="20"/>
        <w:lang w:val="en-CA"/>
      </w:rPr>
    </w:pPr>
    <w:r w:rsidRPr="007D7C12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0758AD75" wp14:editId="0758AD76">
          <wp:simplePos x="0" y="0"/>
          <wp:positionH relativeFrom="column">
            <wp:posOffset>-3175</wp:posOffset>
          </wp:positionH>
          <wp:positionV relativeFrom="paragraph">
            <wp:posOffset>3175</wp:posOffset>
          </wp:positionV>
          <wp:extent cx="3152775" cy="514350"/>
          <wp:effectExtent l="0" t="0" r="9525" b="0"/>
          <wp:wrapThrough wrapText="bothSides">
            <wp:wrapPolygon edited="0">
              <wp:start x="0" y="0"/>
              <wp:lineTo x="0" y="20800"/>
              <wp:lineTo x="21535" y="20800"/>
              <wp:lineTo x="2153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91" w:rsidRPr="007D7C12">
      <w:rPr>
        <w:rFonts w:ascii="Arial" w:hAnsi="Arial" w:cs="Arial"/>
        <w:lang w:val="en-CA"/>
      </w:rPr>
      <w:tab/>
    </w:r>
    <w:r w:rsidR="00103A91" w:rsidRPr="007D7C12">
      <w:rPr>
        <w:rFonts w:ascii="Arial" w:hAnsi="Arial" w:cs="Arial"/>
        <w:lang w:val="en-CA"/>
      </w:rPr>
      <w:tab/>
    </w:r>
    <w:r w:rsidR="00103A91" w:rsidRPr="007D7C12">
      <w:rPr>
        <w:rFonts w:ascii="Arial" w:hAnsi="Arial" w:cs="Arial"/>
        <w:sz w:val="20"/>
        <w:lang w:val="en-CA"/>
      </w:rPr>
      <w:t>Administrative Services Building</w:t>
    </w:r>
  </w:p>
  <w:p w14:paraId="0758AD6F" w14:textId="77777777" w:rsidR="00103A91" w:rsidRPr="007D7C12" w:rsidRDefault="00103A91" w:rsidP="00103A91">
    <w:pPr>
      <w:pStyle w:val="Header"/>
      <w:tabs>
        <w:tab w:val="clear" w:pos="9360"/>
        <w:tab w:val="right" w:pos="9900"/>
      </w:tabs>
      <w:rPr>
        <w:rFonts w:ascii="Arial" w:hAnsi="Arial" w:cs="Arial"/>
        <w:sz w:val="20"/>
        <w:lang w:val="en-CA"/>
      </w:rPr>
    </w:pPr>
    <w:r w:rsidRPr="007D7C12">
      <w:rPr>
        <w:rFonts w:ascii="Arial" w:hAnsi="Arial" w:cs="Arial"/>
        <w:sz w:val="20"/>
        <w:lang w:val="en-CA"/>
      </w:rPr>
      <w:tab/>
    </w:r>
    <w:r w:rsidRPr="007D7C12">
      <w:rPr>
        <w:rFonts w:ascii="Arial" w:hAnsi="Arial" w:cs="Arial"/>
        <w:sz w:val="20"/>
        <w:lang w:val="en-CA"/>
      </w:rPr>
      <w:tab/>
      <w:t>PO Box 1700 STN CSC</w:t>
    </w:r>
  </w:p>
  <w:p w14:paraId="0758AD70" w14:textId="77777777" w:rsidR="00103A91" w:rsidRPr="007D7C12" w:rsidRDefault="007D7C12" w:rsidP="00103A91">
    <w:pPr>
      <w:pStyle w:val="Header"/>
      <w:tabs>
        <w:tab w:val="clear" w:pos="9360"/>
        <w:tab w:val="right" w:pos="9900"/>
      </w:tabs>
      <w:rPr>
        <w:rFonts w:ascii="Arial" w:hAnsi="Arial" w:cs="Arial"/>
        <w:sz w:val="20"/>
        <w:lang w:val="en-CA"/>
      </w:rPr>
    </w:pPr>
    <w:r w:rsidRPr="007D7C12">
      <w:rPr>
        <w:rFonts w:ascii="Arial" w:hAnsi="Arial" w:cs="Arial"/>
        <w:sz w:val="20"/>
        <w:lang w:val="en-CA"/>
      </w:rPr>
      <w:tab/>
    </w:r>
    <w:r w:rsidRPr="007D7C12">
      <w:rPr>
        <w:rFonts w:ascii="Arial" w:hAnsi="Arial" w:cs="Arial"/>
        <w:sz w:val="20"/>
        <w:lang w:val="en-CA"/>
      </w:rPr>
      <w:tab/>
      <w:t xml:space="preserve">Victoria, BC </w:t>
    </w:r>
    <w:r w:rsidR="00103A91" w:rsidRPr="007D7C12">
      <w:rPr>
        <w:rFonts w:ascii="Arial" w:hAnsi="Arial" w:cs="Arial"/>
        <w:sz w:val="20"/>
        <w:lang w:val="en-CA"/>
      </w:rPr>
      <w:t>V8W 2Y2</w:t>
    </w:r>
  </w:p>
  <w:p w14:paraId="0758AD71" w14:textId="77777777" w:rsidR="00103A91" w:rsidRDefault="00103A91" w:rsidP="00103A91">
    <w:pPr>
      <w:pStyle w:val="Header"/>
      <w:tabs>
        <w:tab w:val="clear" w:pos="9360"/>
        <w:tab w:val="right" w:pos="9900"/>
      </w:tabs>
      <w:rPr>
        <w:rFonts w:ascii="Arial" w:hAnsi="Arial" w:cs="Arial"/>
        <w:sz w:val="20"/>
        <w:lang w:val="en-CA"/>
      </w:rPr>
    </w:pPr>
    <w:r w:rsidRPr="007D7C12">
      <w:rPr>
        <w:rFonts w:ascii="Arial" w:hAnsi="Arial" w:cs="Arial"/>
        <w:sz w:val="20"/>
        <w:lang w:val="en-CA"/>
      </w:rPr>
      <w:tab/>
    </w:r>
    <w:r w:rsidRPr="007D7C12">
      <w:rPr>
        <w:rFonts w:ascii="Arial" w:hAnsi="Arial" w:cs="Arial"/>
        <w:sz w:val="20"/>
        <w:lang w:val="en-CA"/>
      </w:rPr>
      <w:tab/>
      <w:t>Tel 250-472-4362, Fax 250-721-8960</w:t>
    </w:r>
  </w:p>
  <w:p w14:paraId="0758AD72" w14:textId="77777777" w:rsidR="00002BCB" w:rsidRPr="007D7C12" w:rsidRDefault="00002BCB" w:rsidP="00103A91">
    <w:pPr>
      <w:pStyle w:val="Header"/>
      <w:tabs>
        <w:tab w:val="clear" w:pos="9360"/>
        <w:tab w:val="right" w:pos="9900"/>
      </w:tabs>
      <w:rPr>
        <w:rFonts w:ascii="Arial" w:hAnsi="Arial" w:cs="Arial"/>
        <w:sz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83"/>
    <w:rsid w:val="00002BCB"/>
    <w:rsid w:val="00013F9E"/>
    <w:rsid w:val="000821D8"/>
    <w:rsid w:val="00097495"/>
    <w:rsid w:val="000C6642"/>
    <w:rsid w:val="000E31E5"/>
    <w:rsid w:val="000F2FD6"/>
    <w:rsid w:val="00103A91"/>
    <w:rsid w:val="00130454"/>
    <w:rsid w:val="00150A66"/>
    <w:rsid w:val="002339D9"/>
    <w:rsid w:val="00270BDB"/>
    <w:rsid w:val="00351B39"/>
    <w:rsid w:val="004728A8"/>
    <w:rsid w:val="00486663"/>
    <w:rsid w:val="005F7483"/>
    <w:rsid w:val="006A7B17"/>
    <w:rsid w:val="00773854"/>
    <w:rsid w:val="007B77AE"/>
    <w:rsid w:val="007D7C12"/>
    <w:rsid w:val="00800BD2"/>
    <w:rsid w:val="00836261"/>
    <w:rsid w:val="008D0821"/>
    <w:rsid w:val="009B10B8"/>
    <w:rsid w:val="009D3830"/>
    <w:rsid w:val="00A0284A"/>
    <w:rsid w:val="00BB0585"/>
    <w:rsid w:val="00BC1290"/>
    <w:rsid w:val="00C03478"/>
    <w:rsid w:val="00C67C55"/>
    <w:rsid w:val="00CA3EAB"/>
    <w:rsid w:val="00CB22BC"/>
    <w:rsid w:val="00CD1290"/>
    <w:rsid w:val="00D60173"/>
    <w:rsid w:val="00E2038C"/>
    <w:rsid w:val="00E465D9"/>
    <w:rsid w:val="00F46098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8AD24"/>
  <w15:docId w15:val="{92A902BF-5C3C-44F8-BF86-C376ABF5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83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48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F7483"/>
    <w:rPr>
      <w:rFonts w:ascii="Arial" w:eastAsia="Times New Roman" w:hAnsi="Arial" w:cs="Arial"/>
      <w:b/>
      <w:bCs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9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A9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A91"/>
    <w:rPr>
      <w:rFonts w:ascii="Times New Roman" w:eastAsia="Times New Roman" w:hAnsi="Times New Roman" w:cs="Times New Roman"/>
      <w:szCs w:val="20"/>
      <w:lang w:val="en-US" w:eastAsia="en-US"/>
    </w:rPr>
  </w:style>
  <w:style w:type="table" w:styleId="TableGrid">
    <w:name w:val="Table Grid"/>
    <w:basedOn w:val="TableNormal"/>
    <w:uiPriority w:val="59"/>
    <w:rsid w:val="0083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8FE4D9508A842819BF01E0A9BB62A" ma:contentTypeVersion="2" ma:contentTypeDescription="Create a new document." ma:contentTypeScope="" ma:versionID="3cb9f97ca0421368702a97bb2aa54047">
  <xsd:schema xmlns:xsd="http://www.w3.org/2001/XMLSchema" xmlns:xs="http://www.w3.org/2001/XMLSchema" xmlns:p="http://schemas.microsoft.com/office/2006/metadata/properties" xmlns:ns2="22ee28ce-31f0-4376-9820-b05eec5e9d72" targetNamespace="http://schemas.microsoft.com/office/2006/metadata/properties" ma:root="true" ma:fieldsID="9b55f9b95a7e64c8779589803ef74f47" ns2:_="">
    <xsd:import namespace="22ee28ce-31f0-4376-9820-b05eec5e9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28ce-31f0-4376-9820-b05eec5e9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355BB-6402-4C87-9675-934154A4B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28ce-31f0-4376-9820-b05eec5e9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ADA09-368B-4319-BFF1-78270054E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AFA61-D0EC-4FB1-9068-D5D1743AF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DE823-A774-4C06-A465-EA62705DB6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Jane Fraser</cp:lastModifiedBy>
  <cp:revision>2</cp:revision>
  <cp:lastPrinted>2014-12-17T16:48:00Z</cp:lastPrinted>
  <dcterms:created xsi:type="dcterms:W3CDTF">2023-06-20T22:56:00Z</dcterms:created>
  <dcterms:modified xsi:type="dcterms:W3CDTF">2023-06-20T22:56:00Z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0x01010040C8FE4D9508A842819BF01E0A9BB62A</vt:lpwstr>
  </property>
</Properties>
</file>