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5DC4" w14:textId="77777777" w:rsidR="002F7884" w:rsidRPr="00B44E0B" w:rsidRDefault="002F7884" w:rsidP="00903DB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i/>
          <w:sz w:val="20"/>
          <w:szCs w:val="20"/>
        </w:rPr>
      </w:pPr>
      <w:r w:rsidRPr="00B44E0B">
        <w:rPr>
          <w:rFonts w:asciiTheme="majorHAnsi" w:hAnsiTheme="majorHAnsi" w:cstheme="majorHAnsi"/>
          <w:b/>
        </w:rPr>
        <w:t>Date:</w:t>
      </w:r>
      <w:r w:rsidRPr="00B44E0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19931949"/>
          <w:placeholder>
            <w:docPart w:val="8BBD8668E52340F0AF43E27C0A8BCF19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66CBA" w:rsidRPr="00E81707">
            <w:rPr>
              <w:rStyle w:val="PlaceholderText"/>
              <w:rFonts w:asciiTheme="majorHAnsi" w:hAnsiTheme="majorHAnsi" w:cstheme="majorHAnsi"/>
              <w:highlight w:val="lightGray"/>
            </w:rPr>
            <w:t>Click here to enter a date.</w:t>
          </w:r>
        </w:sdtContent>
      </w:sdt>
      <w:r w:rsidRPr="00B44E0B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1592F0F6" w14:textId="77777777" w:rsidR="002F7884" w:rsidRPr="00B44E0B" w:rsidRDefault="002F7884" w:rsidP="00AB2CE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ind w:left="720" w:hanging="720"/>
        <w:rPr>
          <w:rFonts w:asciiTheme="majorHAnsi" w:hAnsiTheme="majorHAnsi" w:cstheme="majorHAnsi"/>
        </w:rPr>
      </w:pPr>
      <w:r w:rsidRPr="00B44E0B">
        <w:rPr>
          <w:rFonts w:asciiTheme="majorHAnsi" w:hAnsiTheme="majorHAnsi" w:cstheme="majorHAnsi"/>
          <w:b/>
        </w:rPr>
        <w:t>To</w:t>
      </w:r>
      <w:r w:rsidRPr="00B44E0B">
        <w:rPr>
          <w:rFonts w:asciiTheme="majorHAnsi" w:hAnsiTheme="majorHAnsi" w:cstheme="majorHAnsi"/>
        </w:rPr>
        <w:t xml:space="preserve">:     </w:t>
      </w:r>
      <w:r w:rsidRPr="00B44E0B">
        <w:rPr>
          <w:rFonts w:asciiTheme="majorHAnsi" w:hAnsiTheme="majorHAnsi" w:cstheme="majorHAnsi"/>
        </w:rPr>
        <w:tab/>
        <w:t xml:space="preserve">Employer (e.g. Dean, Director, Manager, Supervisor, or management employee with authority to action the recommendation)      </w:t>
      </w:r>
    </w:p>
    <w:p w14:paraId="4132CF28" w14:textId="77777777" w:rsidR="002F7884" w:rsidRPr="00B44E0B" w:rsidRDefault="002F7884" w:rsidP="00903DB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B44E0B">
        <w:rPr>
          <w:rFonts w:asciiTheme="majorHAnsi" w:hAnsiTheme="majorHAnsi" w:cstheme="majorHAnsi"/>
          <w:b/>
        </w:rPr>
        <w:t xml:space="preserve">Employer:  </w:t>
      </w:r>
      <w:r w:rsidRPr="00B44E0B">
        <w:rPr>
          <w:rFonts w:asciiTheme="majorHAnsi" w:hAnsiTheme="majorHAnsi" w:cstheme="majorHAnsi"/>
        </w:rPr>
        <w:t>&lt;&lt;</w:t>
      </w:r>
      <w:r w:rsidRPr="00302916">
        <w:rPr>
          <w:rFonts w:asciiTheme="majorHAnsi" w:hAnsiTheme="majorHAnsi" w:cstheme="majorHAnsi"/>
          <w:shd w:val="clear" w:color="auto" w:fill="D9D9D9" w:themeFill="background1" w:themeFillShade="D9"/>
        </w:rPr>
        <w:t>Name, Title</w:t>
      </w:r>
      <w:r w:rsidRPr="00B44E0B">
        <w:rPr>
          <w:rFonts w:asciiTheme="majorHAnsi" w:hAnsiTheme="majorHAnsi" w:cstheme="majorHAnsi"/>
        </w:rPr>
        <w:t>&gt;&gt;</w:t>
      </w:r>
    </w:p>
    <w:p w14:paraId="5541F770" w14:textId="77777777" w:rsidR="002F7884" w:rsidRPr="00B44E0B" w:rsidRDefault="002F7884" w:rsidP="00AB2CE4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ind w:left="720" w:hanging="720"/>
        <w:rPr>
          <w:rFonts w:asciiTheme="majorHAnsi" w:hAnsiTheme="majorHAnsi" w:cstheme="majorHAnsi"/>
        </w:rPr>
      </w:pPr>
      <w:r w:rsidRPr="00B44E0B">
        <w:rPr>
          <w:rFonts w:asciiTheme="majorHAnsi" w:hAnsiTheme="majorHAnsi" w:cstheme="majorHAnsi"/>
          <w:b/>
        </w:rPr>
        <w:t>From:</w:t>
      </w:r>
      <w:r w:rsidRPr="00B44E0B">
        <w:rPr>
          <w:rFonts w:asciiTheme="majorHAnsi" w:hAnsiTheme="majorHAnsi" w:cstheme="majorHAnsi"/>
        </w:rPr>
        <w:tab/>
        <w:t>University Safety Committee (at least one co-</w:t>
      </w:r>
      <w:r w:rsidR="00752069">
        <w:rPr>
          <w:rFonts w:asciiTheme="majorHAnsi" w:hAnsiTheme="majorHAnsi" w:cstheme="majorHAnsi"/>
        </w:rPr>
        <w:t>C</w:t>
      </w:r>
      <w:r w:rsidRPr="00B44E0B">
        <w:rPr>
          <w:rFonts w:asciiTheme="majorHAnsi" w:hAnsiTheme="majorHAnsi" w:cstheme="majorHAnsi"/>
        </w:rPr>
        <w:t xml:space="preserve">hair must be named in support </w:t>
      </w:r>
      <w:r w:rsidR="003D593B">
        <w:rPr>
          <w:rFonts w:asciiTheme="majorHAnsi" w:hAnsiTheme="majorHAnsi" w:cstheme="majorHAnsi"/>
        </w:rPr>
        <w:t xml:space="preserve">of </w:t>
      </w:r>
      <w:r w:rsidRPr="00B44E0B">
        <w:rPr>
          <w:rFonts w:asciiTheme="majorHAnsi" w:hAnsiTheme="majorHAnsi" w:cstheme="majorHAnsi"/>
        </w:rPr>
        <w:t>the recommendation)</w:t>
      </w:r>
    </w:p>
    <w:p w14:paraId="5EBE6F95" w14:textId="75C5166A" w:rsidR="002F7884" w:rsidRPr="00B44E0B" w:rsidRDefault="002F7884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B44E0B">
        <w:rPr>
          <w:rFonts w:asciiTheme="majorHAnsi" w:hAnsiTheme="majorHAnsi" w:cstheme="majorHAnsi"/>
        </w:rPr>
        <w:tab/>
      </w:r>
      <w:r w:rsidRPr="00B44E0B">
        <w:rPr>
          <w:rFonts w:asciiTheme="majorHAnsi" w:hAnsiTheme="majorHAnsi" w:cstheme="majorHAnsi"/>
          <w:b/>
        </w:rPr>
        <w:t>Co-Chair (</w:t>
      </w:r>
      <w:r w:rsidR="00B516DD">
        <w:rPr>
          <w:rFonts w:asciiTheme="majorHAnsi" w:hAnsiTheme="majorHAnsi" w:cstheme="majorHAnsi"/>
          <w:b/>
        </w:rPr>
        <w:t>Employee</w:t>
      </w:r>
      <w:r w:rsidR="00B516DD" w:rsidRPr="00B44E0B">
        <w:rPr>
          <w:rFonts w:asciiTheme="majorHAnsi" w:hAnsiTheme="majorHAnsi" w:cstheme="majorHAnsi"/>
          <w:b/>
        </w:rPr>
        <w:t xml:space="preserve"> </w:t>
      </w:r>
      <w:r w:rsidRPr="00B44E0B">
        <w:rPr>
          <w:rFonts w:asciiTheme="majorHAnsi" w:hAnsiTheme="majorHAnsi" w:cstheme="majorHAnsi"/>
          <w:b/>
        </w:rPr>
        <w:t>Representative</w:t>
      </w:r>
      <w:proofErr w:type="gramStart"/>
      <w:r w:rsidRPr="00B44E0B">
        <w:rPr>
          <w:rFonts w:asciiTheme="majorHAnsi" w:hAnsiTheme="majorHAnsi" w:cstheme="majorHAnsi"/>
          <w:b/>
        </w:rPr>
        <w:t>):</w:t>
      </w:r>
      <w:proofErr w:type="gramEnd"/>
      <w:r w:rsidRPr="00B44E0B">
        <w:rPr>
          <w:rFonts w:asciiTheme="majorHAnsi" w:hAnsiTheme="majorHAnsi" w:cstheme="majorHAnsi"/>
          <w:b/>
        </w:rPr>
        <w:t xml:space="preserve">    </w:t>
      </w:r>
      <w:r w:rsidRPr="00B44E0B">
        <w:rPr>
          <w:rFonts w:asciiTheme="majorHAnsi" w:hAnsiTheme="majorHAnsi" w:cstheme="majorHAnsi"/>
        </w:rPr>
        <w:t>&lt;&lt;</w:t>
      </w:r>
      <w:r w:rsidRPr="00302916">
        <w:rPr>
          <w:rFonts w:asciiTheme="majorHAnsi" w:hAnsiTheme="majorHAnsi" w:cstheme="majorHAnsi"/>
          <w:shd w:val="clear" w:color="auto" w:fill="D9D9D9" w:themeFill="background1" w:themeFillShade="D9"/>
        </w:rPr>
        <w:t>Name, Union Affiliation</w:t>
      </w:r>
      <w:r w:rsidRPr="00B44E0B">
        <w:rPr>
          <w:rFonts w:asciiTheme="majorHAnsi" w:hAnsiTheme="majorHAnsi" w:cstheme="majorHAnsi"/>
        </w:rPr>
        <w:t>&gt;&gt;</w:t>
      </w:r>
    </w:p>
    <w:p w14:paraId="4ACB968C" w14:textId="77777777" w:rsidR="002F7884" w:rsidRDefault="002F7884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szCs w:val="24"/>
        </w:rPr>
      </w:pPr>
      <w:r w:rsidRPr="00B44E0B">
        <w:rPr>
          <w:rFonts w:asciiTheme="majorHAnsi" w:hAnsiTheme="majorHAnsi" w:cstheme="majorHAnsi"/>
          <w:sz w:val="20"/>
          <w:szCs w:val="20"/>
        </w:rPr>
        <w:tab/>
      </w:r>
      <w:r w:rsidRPr="00B44E0B">
        <w:rPr>
          <w:rFonts w:asciiTheme="majorHAnsi" w:hAnsiTheme="majorHAnsi" w:cstheme="majorHAnsi"/>
          <w:b/>
        </w:rPr>
        <w:t>Co-Chair (Employer Representative):</w:t>
      </w:r>
      <w:r w:rsidRPr="00B44E0B">
        <w:rPr>
          <w:rFonts w:asciiTheme="majorHAnsi" w:hAnsiTheme="majorHAnsi" w:cstheme="majorHAnsi"/>
          <w:sz w:val="20"/>
          <w:szCs w:val="20"/>
        </w:rPr>
        <w:t xml:space="preserve"> </w:t>
      </w:r>
      <w:r w:rsidRPr="00B44E0B">
        <w:rPr>
          <w:rFonts w:asciiTheme="majorHAnsi" w:hAnsiTheme="majorHAnsi" w:cstheme="majorHAnsi"/>
          <w:szCs w:val="24"/>
        </w:rPr>
        <w:t>&lt;&lt;</w:t>
      </w:r>
      <w:r w:rsidRPr="00302916">
        <w:rPr>
          <w:rFonts w:asciiTheme="majorHAnsi" w:hAnsiTheme="majorHAnsi" w:cstheme="majorHAnsi"/>
          <w:szCs w:val="24"/>
          <w:shd w:val="clear" w:color="auto" w:fill="D9D9D9" w:themeFill="background1" w:themeFillShade="D9"/>
        </w:rPr>
        <w:t>Name, Title</w:t>
      </w:r>
      <w:r w:rsidRPr="00B44E0B">
        <w:rPr>
          <w:rFonts w:asciiTheme="majorHAnsi" w:hAnsiTheme="majorHAnsi" w:cstheme="majorHAnsi"/>
          <w:szCs w:val="24"/>
        </w:rPr>
        <w:t>&gt;&gt;</w:t>
      </w:r>
    </w:p>
    <w:p w14:paraId="7F5B5684" w14:textId="77777777" w:rsidR="00433A52" w:rsidRDefault="00433A52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szCs w:val="24"/>
        </w:rPr>
      </w:pPr>
    </w:p>
    <w:p w14:paraId="6E13081A" w14:textId="327582D6" w:rsidR="00433A52" w:rsidRPr="00433A52" w:rsidRDefault="00433A52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b/>
          <w:szCs w:val="24"/>
        </w:rPr>
      </w:pPr>
      <w:r w:rsidRPr="00433A52">
        <w:rPr>
          <w:rFonts w:asciiTheme="majorHAnsi" w:hAnsiTheme="majorHAnsi" w:cstheme="majorHAnsi"/>
          <w:b/>
          <w:szCs w:val="24"/>
        </w:rPr>
        <w:t>Cc:</w:t>
      </w:r>
      <w:r>
        <w:rPr>
          <w:rFonts w:asciiTheme="majorHAnsi" w:hAnsiTheme="majorHAnsi" w:cstheme="majorHAnsi"/>
          <w:szCs w:val="24"/>
        </w:rPr>
        <w:tab/>
        <w:t xml:space="preserve">Occupational Health, Safety &amp; Environment </w:t>
      </w:r>
      <w:hyperlink r:id="rId7" w:history="1">
        <w:r w:rsidR="00B65469" w:rsidRPr="00F470AC">
          <w:rPr>
            <w:rStyle w:val="Hyperlink"/>
            <w:rFonts w:asciiTheme="majorHAnsi" w:hAnsiTheme="majorHAnsi" w:cstheme="majorHAnsi"/>
            <w:b/>
            <w:szCs w:val="24"/>
          </w:rPr>
          <w:t>ohs@uvic.ca</w:t>
        </w:r>
      </w:hyperlink>
      <w:r w:rsidR="00B65469">
        <w:rPr>
          <w:rFonts w:asciiTheme="majorHAnsi" w:hAnsiTheme="majorHAnsi" w:cstheme="majorHAnsi"/>
          <w:b/>
          <w:szCs w:val="24"/>
        </w:rPr>
        <w:t xml:space="preserve"> </w:t>
      </w:r>
      <w:bookmarkStart w:id="0" w:name="_GoBack"/>
      <w:bookmarkEnd w:id="0"/>
    </w:p>
    <w:p w14:paraId="6B2ABAEA" w14:textId="77777777" w:rsidR="002F7884" w:rsidRPr="00B44E0B" w:rsidRDefault="002F7884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szCs w:val="24"/>
        </w:rPr>
      </w:pPr>
    </w:p>
    <w:p w14:paraId="61518B62" w14:textId="77777777" w:rsidR="002F7884" w:rsidRPr="00B44E0B" w:rsidRDefault="002F7884" w:rsidP="00903DB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4E0B">
        <w:rPr>
          <w:rFonts w:asciiTheme="majorHAnsi" w:hAnsiTheme="majorHAnsi" w:cstheme="maj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FFD18" wp14:editId="407D3DF6">
                <wp:simplePos x="0" y="0"/>
                <wp:positionH relativeFrom="column">
                  <wp:posOffset>-60960</wp:posOffset>
                </wp:positionH>
                <wp:positionV relativeFrom="paragraph">
                  <wp:posOffset>290830</wp:posOffset>
                </wp:positionV>
                <wp:extent cx="60807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0F809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2.9pt" to="47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RCzwEAAAMEAAAOAAAAZHJzL2Uyb0RvYy54bWysU01vGyEQvVfqf0Dc611HkRu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" strokecolor="black [3213]"/>
            </w:pict>
          </mc:Fallback>
        </mc:AlternateContent>
      </w:r>
      <w:r w:rsidR="0084285E">
        <w:rPr>
          <w:rFonts w:asciiTheme="majorHAnsi" w:hAnsiTheme="majorHAnsi" w:cstheme="majorHAnsi"/>
          <w:b/>
        </w:rPr>
        <w:t>Response deadline as per WSBC</w:t>
      </w:r>
      <w:r w:rsidRPr="00B44E0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285779425"/>
          <w:placeholder>
            <w:docPart w:val="12B5CB7A7CBF47BCAE1650D506865697"/>
          </w:placeholder>
          <w:showingPlcHdr/>
          <w:date w:fullDate="2022-07-07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504042" w:rsidRPr="00BB4733">
            <w:rPr>
              <w:rStyle w:val="PlaceholderText"/>
              <w:rFonts w:asciiTheme="majorHAnsi" w:hAnsiTheme="majorHAnsi" w:cstheme="majorHAnsi"/>
              <w:highlight w:val="lightGray"/>
            </w:rPr>
            <w:t>Click here to enter a date.</w:t>
          </w:r>
        </w:sdtContent>
      </w:sdt>
      <w:r w:rsidR="006E372F">
        <w:rPr>
          <w:rFonts w:asciiTheme="majorHAnsi" w:hAnsiTheme="majorHAnsi" w:cstheme="majorHAnsi"/>
        </w:rPr>
        <w:t xml:space="preserve"> </w:t>
      </w:r>
      <w:r w:rsidRPr="00B44E0B">
        <w:rPr>
          <w:rFonts w:asciiTheme="majorHAnsi" w:hAnsiTheme="majorHAnsi" w:cstheme="majorHAnsi"/>
        </w:rPr>
        <w:t>(within 21 calendar days).</w:t>
      </w:r>
    </w:p>
    <w:p w14:paraId="105D097E" w14:textId="77777777" w:rsidR="002F7884" w:rsidRPr="00B44E0B" w:rsidRDefault="002F7884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B44E0B">
        <w:rPr>
          <w:rFonts w:asciiTheme="majorHAnsi" w:hAnsiTheme="majorHAnsi" w:cstheme="majorHAnsi"/>
          <w:b/>
          <w:u w:val="single"/>
        </w:rPr>
        <w:t>Health and Safety Issue</w:t>
      </w:r>
      <w:r w:rsidRPr="00B44E0B">
        <w:rPr>
          <w:rFonts w:asciiTheme="majorHAnsi" w:hAnsiTheme="majorHAnsi" w:cstheme="majorHAnsi"/>
          <w:b/>
        </w:rPr>
        <w:t>:</w:t>
      </w:r>
    </w:p>
    <w:p w14:paraId="5C41E6E9" w14:textId="77777777" w:rsidR="002F7884" w:rsidRPr="00B44E0B" w:rsidRDefault="002F7884" w:rsidP="00903DB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B44E0B">
        <w:rPr>
          <w:rFonts w:asciiTheme="majorHAnsi" w:hAnsiTheme="majorHAnsi" w:cstheme="majorHAnsi"/>
          <w:i/>
          <w:sz w:val="20"/>
          <w:szCs w:val="20"/>
        </w:rPr>
        <w:t xml:space="preserve">(Give a short, clear and complete description of the issue. Describe what, why, who, where and when. Refer to relevant sections of the </w:t>
      </w:r>
      <w:hyperlink r:id="rId8" w:history="1">
        <w:r w:rsidRPr="00B44E0B">
          <w:rPr>
            <w:rStyle w:val="Hyperlink"/>
            <w:rFonts w:asciiTheme="majorHAnsi" w:hAnsiTheme="majorHAnsi" w:cstheme="majorHAnsi"/>
            <w:i/>
            <w:sz w:val="20"/>
            <w:szCs w:val="20"/>
          </w:rPr>
          <w:t>Workers Compensation Act</w:t>
        </w:r>
      </w:hyperlink>
      <w:r w:rsidRPr="00B44E0B">
        <w:rPr>
          <w:rFonts w:asciiTheme="majorHAnsi" w:hAnsiTheme="majorHAnsi" w:cstheme="majorHAnsi"/>
          <w:i/>
          <w:sz w:val="20"/>
          <w:szCs w:val="20"/>
        </w:rPr>
        <w:t xml:space="preserve"> or </w:t>
      </w:r>
      <w:hyperlink r:id="rId9" w:history="1">
        <w:r w:rsidRPr="00B44E0B">
          <w:rPr>
            <w:rStyle w:val="Hyperlink"/>
            <w:rFonts w:asciiTheme="majorHAnsi" w:hAnsiTheme="majorHAnsi" w:cstheme="majorHAnsi"/>
            <w:i/>
            <w:sz w:val="20"/>
            <w:szCs w:val="20"/>
          </w:rPr>
          <w:t>Occupational Health &amp; Safety Regulation</w:t>
        </w:r>
      </w:hyperlink>
      <w:r w:rsidRPr="00B44E0B">
        <w:rPr>
          <w:rFonts w:asciiTheme="majorHAnsi" w:hAnsiTheme="majorHAnsi" w:cstheme="majorHAnsi"/>
          <w:i/>
          <w:sz w:val="20"/>
          <w:szCs w:val="20"/>
        </w:rPr>
        <w:t>, where applicable.</w:t>
      </w:r>
    </w:p>
    <w:p w14:paraId="67446510" w14:textId="77777777" w:rsidR="00A722B4" w:rsidRDefault="00A722B4" w:rsidP="00B206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5E610A5" w14:textId="77777777" w:rsidR="001A56E5" w:rsidRPr="0084285E" w:rsidRDefault="002F7884" w:rsidP="00B206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4E0B">
        <w:rPr>
          <w:rFonts w:asciiTheme="majorHAnsi" w:hAnsiTheme="majorHAnsi" w:cs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E1B5" wp14:editId="78E5A056">
                <wp:simplePos x="0" y="0"/>
                <wp:positionH relativeFrom="column">
                  <wp:posOffset>-55808</wp:posOffset>
                </wp:positionH>
                <wp:positionV relativeFrom="paragraph">
                  <wp:posOffset>254000</wp:posOffset>
                </wp:positionV>
                <wp:extent cx="6081041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0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02C90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20pt" to="474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" strokecolor="black [3213]"/>
            </w:pict>
          </mc:Fallback>
        </mc:AlternateContent>
      </w:r>
    </w:p>
    <w:p w14:paraId="2619711F" w14:textId="56E4F2F1" w:rsidR="002F7884" w:rsidRPr="00B44E0B" w:rsidRDefault="00B516DD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t xml:space="preserve">USC </w:t>
      </w:r>
      <w:r w:rsidR="002F7884" w:rsidRPr="00B44E0B">
        <w:rPr>
          <w:rFonts w:asciiTheme="majorHAnsi" w:hAnsiTheme="majorHAnsi" w:cstheme="majorHAnsi"/>
          <w:b/>
          <w:u w:val="single"/>
        </w:rPr>
        <w:t>Committee Recommendation</w:t>
      </w:r>
      <w:r w:rsidR="002F7884" w:rsidRPr="00B44E0B">
        <w:rPr>
          <w:rFonts w:asciiTheme="majorHAnsi" w:hAnsiTheme="majorHAnsi" w:cstheme="majorHAnsi"/>
          <w:b/>
        </w:rPr>
        <w:t xml:space="preserve">: (attach </w:t>
      </w:r>
      <w:r>
        <w:rPr>
          <w:rFonts w:asciiTheme="majorHAnsi" w:hAnsiTheme="majorHAnsi" w:cstheme="majorHAnsi"/>
          <w:b/>
        </w:rPr>
        <w:t>additional pages</w:t>
      </w:r>
      <w:r w:rsidR="002F7884" w:rsidRPr="00B44E0B">
        <w:rPr>
          <w:rFonts w:asciiTheme="majorHAnsi" w:hAnsiTheme="majorHAnsi" w:cstheme="majorHAnsi"/>
          <w:b/>
        </w:rPr>
        <w:t xml:space="preserve"> if necessary)</w:t>
      </w:r>
    </w:p>
    <w:p w14:paraId="39156A4F" w14:textId="77777777" w:rsidR="002F7884" w:rsidRPr="00B44E0B" w:rsidRDefault="002F7884" w:rsidP="00903DB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 w:cstheme="majorHAnsi"/>
        </w:rPr>
      </w:pPr>
      <w:r w:rsidRPr="00B44E0B">
        <w:rPr>
          <w:rFonts w:asciiTheme="majorHAnsi" w:hAnsiTheme="majorHAnsi" w:cstheme="majorHAnsi"/>
          <w:i/>
          <w:sz w:val="20"/>
          <w:szCs w:val="20"/>
        </w:rPr>
        <w:t xml:space="preserve">(Make sure the recommendation deals with workplace health and safety. Include reasons for </w:t>
      </w:r>
      <w:r w:rsidR="0084285E">
        <w:rPr>
          <w:rFonts w:asciiTheme="majorHAnsi" w:hAnsiTheme="majorHAnsi" w:cstheme="majorHAnsi"/>
          <w:i/>
          <w:sz w:val="20"/>
          <w:szCs w:val="20"/>
        </w:rPr>
        <w:t>the</w:t>
      </w:r>
      <w:r w:rsidRPr="00B44E0B">
        <w:rPr>
          <w:rFonts w:asciiTheme="majorHAnsi" w:hAnsiTheme="majorHAnsi" w:cstheme="majorHAnsi"/>
          <w:i/>
          <w:sz w:val="20"/>
          <w:szCs w:val="20"/>
        </w:rPr>
        <w:t xml:space="preserve"> rec</w:t>
      </w:r>
      <w:r w:rsidR="00FD4432">
        <w:rPr>
          <w:rFonts w:asciiTheme="majorHAnsi" w:hAnsiTheme="majorHAnsi" w:cstheme="majorHAnsi"/>
          <w:i/>
          <w:sz w:val="20"/>
          <w:szCs w:val="20"/>
        </w:rPr>
        <w:t>ommendation. For complex issues</w:t>
      </w:r>
      <w:r w:rsidRPr="00B44E0B">
        <w:rPr>
          <w:rFonts w:asciiTheme="majorHAnsi" w:hAnsiTheme="majorHAnsi" w:cstheme="majorHAnsi"/>
          <w:i/>
          <w:sz w:val="20"/>
          <w:szCs w:val="20"/>
        </w:rPr>
        <w:t xml:space="preserve"> list options, steps involved and suggested time frame for implementation/completion).</w:t>
      </w:r>
    </w:p>
    <w:p w14:paraId="059C2D72" w14:textId="77777777" w:rsidR="00A45208" w:rsidRDefault="00A45208" w:rsidP="00903DB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3883299" w14:textId="77777777" w:rsidR="00A722B4" w:rsidRPr="00B44E0B" w:rsidRDefault="00A722B4" w:rsidP="00903DB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B09FCA9" w14:textId="2848EE34" w:rsidR="002F7884" w:rsidRPr="00B44E0B" w:rsidRDefault="002F7884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4E0B">
        <w:rPr>
          <w:rFonts w:asciiTheme="majorHAnsi" w:hAnsiTheme="majorHAnsi" w:cs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4FD4E" wp14:editId="1DB648C5">
                <wp:simplePos x="0" y="0"/>
                <wp:positionH relativeFrom="column">
                  <wp:posOffset>-60325</wp:posOffset>
                </wp:positionH>
                <wp:positionV relativeFrom="paragraph">
                  <wp:posOffset>3175</wp:posOffset>
                </wp:positionV>
                <wp:extent cx="60807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C5AB59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25pt" to="474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" strokecolor="black [3213]"/>
            </w:pict>
          </mc:Fallback>
        </mc:AlternateContent>
      </w:r>
      <w:r w:rsidRPr="00B44E0B">
        <w:rPr>
          <w:rFonts w:asciiTheme="majorHAnsi" w:hAnsiTheme="majorHAnsi" w:cstheme="majorHAnsi"/>
          <w:b/>
          <w:u w:val="single"/>
        </w:rPr>
        <w:t>Employer Response</w:t>
      </w:r>
      <w:r w:rsidR="00C15BC0">
        <w:rPr>
          <w:rFonts w:asciiTheme="majorHAnsi" w:hAnsiTheme="majorHAnsi" w:cstheme="majorHAnsi"/>
          <w:b/>
          <w:u w:val="single"/>
        </w:rPr>
        <w:t>:</w:t>
      </w:r>
      <w:r w:rsidRPr="00C15BC0">
        <w:rPr>
          <w:rFonts w:asciiTheme="majorHAnsi" w:hAnsiTheme="majorHAnsi" w:cstheme="majorHAnsi"/>
          <w:b/>
        </w:rPr>
        <w:t xml:space="preserve"> (attach</w:t>
      </w:r>
      <w:r w:rsidR="007F62C4">
        <w:rPr>
          <w:rFonts w:asciiTheme="majorHAnsi" w:hAnsiTheme="majorHAnsi" w:cstheme="majorHAnsi"/>
          <w:b/>
        </w:rPr>
        <w:t xml:space="preserve"> </w:t>
      </w:r>
      <w:r w:rsidR="00B516DD">
        <w:rPr>
          <w:rFonts w:asciiTheme="majorHAnsi" w:hAnsiTheme="majorHAnsi" w:cstheme="majorHAnsi"/>
          <w:b/>
        </w:rPr>
        <w:t>additional pages</w:t>
      </w:r>
      <w:r w:rsidR="007F62C4">
        <w:rPr>
          <w:rFonts w:asciiTheme="majorHAnsi" w:hAnsiTheme="majorHAnsi" w:cstheme="majorHAnsi"/>
          <w:b/>
        </w:rPr>
        <w:t xml:space="preserve"> if necessary)</w:t>
      </w:r>
    </w:p>
    <w:p w14:paraId="392EBA82" w14:textId="77777777" w:rsidR="002F7884" w:rsidRPr="0084285E" w:rsidRDefault="002F7884" w:rsidP="0084285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B44E0B">
        <w:rPr>
          <w:rFonts w:asciiTheme="majorHAnsi" w:hAnsiTheme="majorHAnsi" w:cstheme="majorHAnsi"/>
          <w:i/>
          <w:sz w:val="20"/>
          <w:szCs w:val="20"/>
        </w:rPr>
        <w:t xml:space="preserve">(Note to employer: if </w:t>
      </w:r>
      <w:r w:rsidR="007E0C0F">
        <w:rPr>
          <w:rFonts w:asciiTheme="majorHAnsi" w:hAnsiTheme="majorHAnsi" w:cstheme="majorHAnsi"/>
          <w:i/>
          <w:sz w:val="20"/>
          <w:szCs w:val="20"/>
        </w:rPr>
        <w:t>the</w:t>
      </w:r>
      <w:r w:rsidRPr="00B44E0B">
        <w:rPr>
          <w:rFonts w:asciiTheme="majorHAnsi" w:hAnsiTheme="majorHAnsi" w:cstheme="majorHAnsi"/>
          <w:i/>
          <w:sz w:val="20"/>
          <w:szCs w:val="20"/>
        </w:rPr>
        <w:t xml:space="preserve"> recommendation </w:t>
      </w:r>
      <w:r w:rsidR="007E0C0F">
        <w:rPr>
          <w:rFonts w:asciiTheme="majorHAnsi" w:hAnsiTheme="majorHAnsi" w:cstheme="majorHAnsi"/>
          <w:i/>
          <w:sz w:val="20"/>
          <w:szCs w:val="20"/>
        </w:rPr>
        <w:t xml:space="preserve">is accepted </w:t>
      </w:r>
      <w:r w:rsidRPr="00B44E0B">
        <w:rPr>
          <w:rFonts w:asciiTheme="majorHAnsi" w:hAnsiTheme="majorHAnsi" w:cstheme="majorHAnsi"/>
          <w:i/>
          <w:sz w:val="20"/>
          <w:szCs w:val="20"/>
        </w:rPr>
        <w:t>please include a time</w:t>
      </w:r>
      <w:r w:rsidR="006E372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96CA8">
        <w:rPr>
          <w:rFonts w:asciiTheme="majorHAnsi" w:hAnsiTheme="majorHAnsi" w:cstheme="majorHAnsi"/>
          <w:i/>
          <w:sz w:val="20"/>
          <w:szCs w:val="20"/>
        </w:rPr>
        <w:t xml:space="preserve">frame for completion. If </w:t>
      </w:r>
      <w:r w:rsidRPr="00B44E0B">
        <w:rPr>
          <w:rFonts w:asciiTheme="majorHAnsi" w:hAnsiTheme="majorHAnsi" w:cstheme="majorHAnsi"/>
          <w:i/>
          <w:sz w:val="20"/>
          <w:szCs w:val="20"/>
        </w:rPr>
        <w:t xml:space="preserve">the </w:t>
      </w:r>
      <w:r w:rsidR="006E372F" w:rsidRPr="00B44E0B">
        <w:rPr>
          <w:rFonts w:asciiTheme="majorHAnsi" w:hAnsiTheme="majorHAnsi" w:cstheme="majorHAnsi"/>
          <w:i/>
          <w:sz w:val="20"/>
          <w:szCs w:val="20"/>
        </w:rPr>
        <w:t>recommendation</w:t>
      </w:r>
      <w:r w:rsidR="00F96CA8">
        <w:rPr>
          <w:rFonts w:asciiTheme="majorHAnsi" w:hAnsiTheme="majorHAnsi" w:cstheme="majorHAnsi"/>
          <w:i/>
          <w:sz w:val="20"/>
          <w:szCs w:val="20"/>
        </w:rPr>
        <w:t xml:space="preserve"> is rejected</w:t>
      </w:r>
      <w:r w:rsidR="006E372F" w:rsidRPr="00B44E0B">
        <w:rPr>
          <w:rFonts w:asciiTheme="majorHAnsi" w:hAnsiTheme="majorHAnsi" w:cstheme="majorHAnsi"/>
          <w:i/>
          <w:sz w:val="20"/>
          <w:szCs w:val="20"/>
        </w:rPr>
        <w:t>,</w:t>
      </w:r>
      <w:r w:rsidRPr="00B44E0B">
        <w:rPr>
          <w:rFonts w:asciiTheme="majorHAnsi" w:hAnsiTheme="majorHAnsi" w:cstheme="majorHAnsi"/>
          <w:i/>
          <w:sz w:val="20"/>
          <w:szCs w:val="20"/>
        </w:rPr>
        <w:t xml:space="preserve"> please include </w:t>
      </w:r>
      <w:r w:rsidR="00F96CA8">
        <w:rPr>
          <w:rFonts w:asciiTheme="majorHAnsi" w:hAnsiTheme="majorHAnsi" w:cstheme="majorHAnsi"/>
          <w:i/>
          <w:sz w:val="20"/>
          <w:szCs w:val="20"/>
        </w:rPr>
        <w:t>the</w:t>
      </w:r>
      <w:r w:rsidRPr="00B44E0B">
        <w:rPr>
          <w:rFonts w:asciiTheme="majorHAnsi" w:hAnsiTheme="majorHAnsi" w:cstheme="majorHAnsi"/>
          <w:i/>
          <w:sz w:val="20"/>
          <w:szCs w:val="20"/>
        </w:rPr>
        <w:t xml:space="preserve"> reasons).</w:t>
      </w:r>
      <w:r w:rsidR="00433A52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50B5E245" w14:textId="77777777" w:rsidR="001A56E5" w:rsidRDefault="001A56E5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="Tahoma"/>
        </w:rPr>
      </w:pPr>
    </w:p>
    <w:p w14:paraId="6CB6511F" w14:textId="77777777" w:rsidR="003E6534" w:rsidRDefault="00F96CA8" w:rsidP="0084285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ind w:firstLine="72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</w:t>
      </w:r>
      <w:r w:rsidR="002C3145">
        <w:rPr>
          <w:rFonts w:asciiTheme="majorHAnsi" w:hAnsiTheme="majorHAnsi" w:cstheme="majorHAnsi"/>
          <w:sz w:val="20"/>
          <w:szCs w:val="20"/>
        </w:rPr>
        <w:t xml:space="preserve">       </w:t>
      </w:r>
      <w:r w:rsidR="002F7884" w:rsidRPr="00B44E0B">
        <w:rPr>
          <w:rFonts w:asciiTheme="majorHAnsi" w:hAnsiTheme="majorHAnsi" w:cstheme="majorHAnsi"/>
          <w:sz w:val="20"/>
          <w:szCs w:val="20"/>
        </w:rPr>
        <w:t>Employer Name, Title:</w:t>
      </w:r>
      <w:r w:rsidR="006C6FB6" w:rsidRPr="006C6FB6">
        <w:rPr>
          <w:rFonts w:asciiTheme="majorHAnsi" w:hAnsiTheme="majorHAnsi" w:cs="Tahoma"/>
        </w:rPr>
        <w:t xml:space="preserve"> </w:t>
      </w:r>
      <w:r w:rsidR="002F7884" w:rsidRPr="00B44E0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9530D39" w14:textId="3CA5E872" w:rsidR="002F7884" w:rsidRDefault="00685266" w:rsidP="001B323F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24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B44E0B">
        <w:rPr>
          <w:rFonts w:asciiTheme="majorHAnsi" w:hAnsiTheme="majorHAnsi" w:cs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26037" wp14:editId="5D021617">
                <wp:simplePos x="0" y="0"/>
                <wp:positionH relativeFrom="column">
                  <wp:posOffset>-60960</wp:posOffset>
                </wp:positionH>
                <wp:positionV relativeFrom="paragraph">
                  <wp:posOffset>340995</wp:posOffset>
                </wp:positionV>
                <wp:extent cx="60807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F4441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6.85pt" to="47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" strokecolor="black [3213]"/>
            </w:pict>
          </mc:Fallback>
        </mc:AlternateContent>
      </w:r>
      <w:r w:rsidR="002F7884" w:rsidRPr="00B44E0B">
        <w:rPr>
          <w:rFonts w:asciiTheme="majorHAnsi" w:hAnsiTheme="majorHAnsi" w:cstheme="majorHAnsi"/>
          <w:sz w:val="20"/>
          <w:szCs w:val="20"/>
        </w:rPr>
        <w:t>Dat</w:t>
      </w:r>
      <w:r w:rsidR="001A56E5">
        <w:rPr>
          <w:rFonts w:asciiTheme="majorHAnsi" w:hAnsiTheme="majorHAnsi" w:cstheme="majorHAnsi"/>
          <w:sz w:val="20"/>
          <w:szCs w:val="20"/>
        </w:rPr>
        <w:t>e</w:t>
      </w:r>
      <w:r w:rsidR="002F7884" w:rsidRPr="00B44E0B">
        <w:rPr>
          <w:rFonts w:asciiTheme="majorHAnsi" w:hAnsiTheme="majorHAnsi" w:cstheme="majorHAnsi"/>
          <w:sz w:val="20"/>
          <w:szCs w:val="20"/>
        </w:rPr>
        <w:t xml:space="preserve"> Returned</w:t>
      </w:r>
      <w:r w:rsidR="00B516DD">
        <w:rPr>
          <w:rFonts w:asciiTheme="majorHAnsi" w:hAnsiTheme="majorHAnsi" w:cstheme="majorHAnsi"/>
          <w:sz w:val="20"/>
          <w:szCs w:val="20"/>
        </w:rPr>
        <w:t xml:space="preserve"> to USC</w:t>
      </w:r>
      <w:r w:rsidR="00E66CBA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1584827679"/>
          <w:placeholder>
            <w:docPart w:val="47E423B904A94C009C19E09783F92E90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66CBA" w:rsidRPr="00BB4733">
            <w:rPr>
              <w:rStyle w:val="PlaceholderText"/>
              <w:rFonts w:asciiTheme="majorHAnsi" w:hAnsiTheme="majorHAnsi" w:cstheme="majorHAnsi"/>
              <w:highlight w:val="lightGray"/>
            </w:rPr>
            <w:t>Click here to enter a date.</w:t>
          </w:r>
        </w:sdtContent>
      </w:sdt>
      <w:r w:rsidR="006C6FB6" w:rsidRPr="00B44E0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22EFA07" w14:textId="10745BCD" w:rsidR="00903DB9" w:rsidRDefault="00B516DD" w:rsidP="00903DB9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t xml:space="preserve">USC </w:t>
      </w:r>
      <w:r w:rsidR="002F7884" w:rsidRPr="00B44E0B">
        <w:rPr>
          <w:rFonts w:asciiTheme="majorHAnsi" w:hAnsiTheme="majorHAnsi" w:cstheme="majorHAnsi"/>
          <w:b/>
          <w:u w:val="single"/>
        </w:rPr>
        <w:t>Committee Comments</w:t>
      </w:r>
      <w:r w:rsidR="002F7884" w:rsidRPr="00B44E0B">
        <w:rPr>
          <w:rFonts w:asciiTheme="majorHAnsi" w:hAnsiTheme="majorHAnsi" w:cstheme="majorHAnsi"/>
          <w:b/>
        </w:rPr>
        <w:t>:</w:t>
      </w:r>
    </w:p>
    <w:p w14:paraId="6436AA59" w14:textId="0E6E5575" w:rsidR="005919AC" w:rsidRPr="005919AC" w:rsidRDefault="002F7884" w:rsidP="005919AC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ajorHAnsi" w:hAnsiTheme="majorHAnsi" w:cstheme="majorHAnsi"/>
          <w:i/>
          <w:sz w:val="20"/>
          <w:szCs w:val="20"/>
        </w:rPr>
      </w:pPr>
      <w:r w:rsidRPr="00B44E0B">
        <w:rPr>
          <w:rFonts w:asciiTheme="majorHAnsi" w:hAnsiTheme="majorHAnsi" w:cstheme="majorHAnsi"/>
          <w:i/>
          <w:sz w:val="20"/>
          <w:szCs w:val="20"/>
        </w:rPr>
        <w:t>(Note any follow-up or additional actions required by the Committee).</w:t>
      </w:r>
    </w:p>
    <w:sectPr w:rsidR="005919AC" w:rsidRPr="005919AC" w:rsidSect="00F27C49">
      <w:footerReference w:type="default" r:id="rId10"/>
      <w:headerReference w:type="first" r:id="rId11"/>
      <w:footerReference w:type="first" r:id="rId12"/>
      <w:pgSz w:w="12240" w:h="15840"/>
      <w:pgMar w:top="1170" w:right="1440" w:bottom="1440" w:left="1350" w:header="706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9F84" w14:textId="77777777" w:rsidR="009622AA" w:rsidRDefault="009622AA" w:rsidP="00A845B1">
      <w:r>
        <w:separator/>
      </w:r>
    </w:p>
  </w:endnote>
  <w:endnote w:type="continuationSeparator" w:id="0">
    <w:p w14:paraId="6AF5F73D" w14:textId="77777777" w:rsidR="009622AA" w:rsidRDefault="009622AA" w:rsidP="00A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CFC0" w14:textId="77777777" w:rsidR="00F27C49" w:rsidRPr="00512168" w:rsidRDefault="00F27C49" w:rsidP="00512168">
    <w:pPr>
      <w:pStyle w:val="Footer"/>
      <w:tabs>
        <w:tab w:val="left" w:pos="9450"/>
      </w:tabs>
      <w:rPr>
        <w:rFonts w:asciiTheme="majorHAnsi" w:hAnsiTheme="majorHAnsi" w:cstheme="majorHAnsi"/>
        <w:sz w:val="20"/>
        <w:szCs w:val="20"/>
      </w:rPr>
    </w:pPr>
    <w:r w:rsidRPr="00512168">
      <w:rPr>
        <w:rFonts w:asciiTheme="majorHAnsi" w:hAnsiTheme="majorHAnsi" w:cstheme="majorHAnsi"/>
        <w:noProof/>
        <w:sz w:val="20"/>
        <w:szCs w:val="20"/>
        <w:lang w:eastAsia="en-CA"/>
      </w:rPr>
      <w:drawing>
        <wp:anchor distT="0" distB="0" distL="114300" distR="114300" simplePos="0" relativeHeight="251657728" behindDoc="0" locked="1" layoutInCell="1" allowOverlap="0" wp14:anchorId="5D691F98" wp14:editId="24EE0567">
          <wp:simplePos x="0" y="0"/>
          <wp:positionH relativeFrom="page">
            <wp:posOffset>6419215</wp:posOffset>
          </wp:positionH>
          <wp:positionV relativeFrom="page">
            <wp:posOffset>7200900</wp:posOffset>
          </wp:positionV>
          <wp:extent cx="1358900" cy="2872105"/>
          <wp:effectExtent l="0" t="0" r="1270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8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168" w:rsidRPr="00512168">
      <w:rPr>
        <w:rFonts w:asciiTheme="majorHAnsi" w:hAnsiTheme="majorHAnsi" w:cstheme="majorHAnsi"/>
        <w:sz w:val="20"/>
        <w:szCs w:val="20"/>
      </w:rPr>
      <w:t>September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15A36" w14:textId="1A4ADD3F" w:rsidR="00F27C49" w:rsidRPr="005E5FC2" w:rsidRDefault="00F27C49" w:rsidP="00F27C49">
    <w:pPr>
      <w:pStyle w:val="Footer"/>
      <w:tabs>
        <w:tab w:val="left" w:pos="9450"/>
      </w:tabs>
      <w:rPr>
        <w:rFonts w:asciiTheme="majorHAnsi" w:hAnsiTheme="majorHAnsi" w:cstheme="majorHAnsi"/>
        <w:i/>
        <w:sz w:val="20"/>
        <w:szCs w:val="20"/>
      </w:rPr>
    </w:pPr>
    <w:r w:rsidRPr="005E5FC2">
      <w:rPr>
        <w:rFonts w:asciiTheme="majorHAnsi" w:hAnsiTheme="majorHAnsi" w:cstheme="majorHAnsi"/>
        <w:i/>
        <w:noProof/>
        <w:sz w:val="20"/>
        <w:szCs w:val="20"/>
        <w:lang w:eastAsia="en-CA"/>
      </w:rPr>
      <w:drawing>
        <wp:anchor distT="0" distB="0" distL="114300" distR="114300" simplePos="0" relativeHeight="251663872" behindDoc="0" locked="1" layoutInCell="1" allowOverlap="0" wp14:anchorId="5A520B92" wp14:editId="1892C100">
          <wp:simplePos x="0" y="0"/>
          <wp:positionH relativeFrom="page">
            <wp:posOffset>6537960</wp:posOffset>
          </wp:positionH>
          <wp:positionV relativeFrom="bottomMargin">
            <wp:align>top</wp:align>
          </wp:positionV>
          <wp:extent cx="515620" cy="764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KTG:Ginko2:UC+M:2015:UCAM_04296_DownloadableEdgeTemplate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FC2">
      <w:rPr>
        <w:rFonts w:asciiTheme="majorHAnsi" w:hAnsiTheme="majorHAnsi" w:cstheme="majorHAnsi"/>
        <w:i/>
        <w:noProof/>
        <w:sz w:val="20"/>
        <w:szCs w:val="20"/>
        <w:lang w:eastAsia="en-CA"/>
      </w:rPr>
      <w:drawing>
        <wp:anchor distT="0" distB="0" distL="0" distR="0" simplePos="0" relativeHeight="251661824" behindDoc="1" locked="1" layoutInCell="1" allowOverlap="0" wp14:anchorId="5102D220" wp14:editId="7443E725">
          <wp:simplePos x="0" y="0"/>
          <wp:positionH relativeFrom="page">
            <wp:posOffset>6943725</wp:posOffset>
          </wp:positionH>
          <wp:positionV relativeFrom="page">
            <wp:align>bottom</wp:align>
          </wp:positionV>
          <wp:extent cx="970915" cy="2052955"/>
          <wp:effectExtent l="0" t="0" r="1270" b="4445"/>
          <wp:wrapTight wrapText="bothSides">
            <wp:wrapPolygon edited="0">
              <wp:start x="0" y="0"/>
              <wp:lineTo x="0" y="21286"/>
              <wp:lineTo x="20791" y="21286"/>
              <wp:lineTo x="20791" y="0"/>
              <wp:lineTo x="0" y="0"/>
            </wp:wrapPolygon>
          </wp:wrapTight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205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FC2" w:rsidRPr="005E5FC2">
      <w:rPr>
        <w:rFonts w:asciiTheme="majorHAnsi" w:hAnsiTheme="majorHAnsi" w:cstheme="majorHAnsi"/>
        <w:i/>
        <w:sz w:val="20"/>
        <w:szCs w:val="20"/>
      </w:rPr>
      <w:t>December 20, 2022</w:t>
    </w:r>
    <w:r w:rsidR="00C80DAB">
      <w:rPr>
        <w:rFonts w:asciiTheme="majorHAnsi" w:hAnsiTheme="majorHAnsi" w:cstheme="majorHAnsi"/>
        <w:i/>
        <w:sz w:val="20"/>
        <w:szCs w:val="20"/>
      </w:rPr>
      <w:tab/>
      <w:t>USC Recommendation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B7DD" w14:textId="77777777" w:rsidR="009622AA" w:rsidRDefault="009622AA" w:rsidP="00A845B1">
      <w:r>
        <w:separator/>
      </w:r>
    </w:p>
  </w:footnote>
  <w:footnote w:type="continuationSeparator" w:id="0">
    <w:p w14:paraId="1C4EDD68" w14:textId="77777777" w:rsidR="009622AA" w:rsidRDefault="009622AA" w:rsidP="00A8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5F30" w14:textId="15E17CDC" w:rsidR="00332F82" w:rsidRPr="00CC7A0D" w:rsidRDefault="00332F82" w:rsidP="00D63F76">
    <w:pPr>
      <w:pStyle w:val="Header"/>
      <w:rPr>
        <w:rFonts w:asciiTheme="majorHAnsi" w:hAnsiTheme="majorHAnsi" w:cstheme="majorHAnsi"/>
        <w:b/>
        <w:color w:val="FF0000"/>
        <w:sz w:val="28"/>
        <w:szCs w:val="28"/>
      </w:rPr>
    </w:pPr>
    <w:r w:rsidRPr="003100E7">
      <w:rPr>
        <w:rFonts w:asciiTheme="majorHAnsi" w:hAnsiTheme="majorHAnsi" w:cstheme="majorHAnsi"/>
        <w:b/>
        <w:sz w:val="28"/>
        <w:szCs w:val="28"/>
      </w:rPr>
      <w:t>University Safety Committee</w:t>
    </w:r>
    <w:r w:rsidR="00281ED5" w:rsidRPr="003100E7">
      <w:rPr>
        <w:rFonts w:asciiTheme="majorHAnsi" w:hAnsiTheme="majorHAnsi" w:cstheme="majorHAnsi"/>
        <w:b/>
        <w:sz w:val="28"/>
        <w:szCs w:val="28"/>
      </w:rPr>
      <w:t xml:space="preserve"> (USC) – Recommendation Form</w:t>
    </w:r>
    <w:r w:rsidR="00CC7A0D">
      <w:rPr>
        <w:rFonts w:asciiTheme="majorHAnsi" w:hAnsiTheme="majorHAnsi" w:cstheme="majorHAnsi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04"/>
    <w:rsid w:val="00064554"/>
    <w:rsid w:val="001537A6"/>
    <w:rsid w:val="001A0D1E"/>
    <w:rsid w:val="001A56E5"/>
    <w:rsid w:val="001B323F"/>
    <w:rsid w:val="001C2411"/>
    <w:rsid w:val="001C64CF"/>
    <w:rsid w:val="00210774"/>
    <w:rsid w:val="00281ED5"/>
    <w:rsid w:val="002C3145"/>
    <w:rsid w:val="002E1B41"/>
    <w:rsid w:val="002F2EA5"/>
    <w:rsid w:val="002F6F8C"/>
    <w:rsid w:val="002F7884"/>
    <w:rsid w:val="00302916"/>
    <w:rsid w:val="00307649"/>
    <w:rsid w:val="003100E7"/>
    <w:rsid w:val="003175F0"/>
    <w:rsid w:val="00332F82"/>
    <w:rsid w:val="003525E6"/>
    <w:rsid w:val="003740B3"/>
    <w:rsid w:val="003A470D"/>
    <w:rsid w:val="003B0367"/>
    <w:rsid w:val="003D593B"/>
    <w:rsid w:val="003E3C19"/>
    <w:rsid w:val="003E6534"/>
    <w:rsid w:val="00407DE1"/>
    <w:rsid w:val="00433A52"/>
    <w:rsid w:val="004722F0"/>
    <w:rsid w:val="004B1841"/>
    <w:rsid w:val="004C2504"/>
    <w:rsid w:val="00504042"/>
    <w:rsid w:val="00512168"/>
    <w:rsid w:val="00527F4C"/>
    <w:rsid w:val="005461B9"/>
    <w:rsid w:val="005919AC"/>
    <w:rsid w:val="005A7F0E"/>
    <w:rsid w:val="005B129D"/>
    <w:rsid w:val="005E0937"/>
    <w:rsid w:val="005E5FC2"/>
    <w:rsid w:val="00652607"/>
    <w:rsid w:val="00652653"/>
    <w:rsid w:val="006820DC"/>
    <w:rsid w:val="00685266"/>
    <w:rsid w:val="006B398D"/>
    <w:rsid w:val="006C6FB6"/>
    <w:rsid w:val="006E372F"/>
    <w:rsid w:val="00720CDC"/>
    <w:rsid w:val="00752069"/>
    <w:rsid w:val="00790872"/>
    <w:rsid w:val="007C67E7"/>
    <w:rsid w:val="007E0C0F"/>
    <w:rsid w:val="007F62C4"/>
    <w:rsid w:val="00801DED"/>
    <w:rsid w:val="008322B9"/>
    <w:rsid w:val="0084285E"/>
    <w:rsid w:val="008437A1"/>
    <w:rsid w:val="00876896"/>
    <w:rsid w:val="008C4983"/>
    <w:rsid w:val="00903DB9"/>
    <w:rsid w:val="00932EE1"/>
    <w:rsid w:val="009622AA"/>
    <w:rsid w:val="00A45208"/>
    <w:rsid w:val="00A722B4"/>
    <w:rsid w:val="00A845B1"/>
    <w:rsid w:val="00AB2CE4"/>
    <w:rsid w:val="00AC0A27"/>
    <w:rsid w:val="00B206F6"/>
    <w:rsid w:val="00B44E0B"/>
    <w:rsid w:val="00B516DD"/>
    <w:rsid w:val="00B65469"/>
    <w:rsid w:val="00BA31E0"/>
    <w:rsid w:val="00BB18F0"/>
    <w:rsid w:val="00BB4733"/>
    <w:rsid w:val="00C15BC0"/>
    <w:rsid w:val="00C543E0"/>
    <w:rsid w:val="00C556DC"/>
    <w:rsid w:val="00C73D9B"/>
    <w:rsid w:val="00C80DAB"/>
    <w:rsid w:val="00C84DBC"/>
    <w:rsid w:val="00CA6067"/>
    <w:rsid w:val="00CC7A0D"/>
    <w:rsid w:val="00D60681"/>
    <w:rsid w:val="00D63F76"/>
    <w:rsid w:val="00D85DDF"/>
    <w:rsid w:val="00DA1916"/>
    <w:rsid w:val="00DE4295"/>
    <w:rsid w:val="00E66CBA"/>
    <w:rsid w:val="00E675C4"/>
    <w:rsid w:val="00E745B0"/>
    <w:rsid w:val="00E81707"/>
    <w:rsid w:val="00EC21A4"/>
    <w:rsid w:val="00F03858"/>
    <w:rsid w:val="00F063FA"/>
    <w:rsid w:val="00F27C49"/>
    <w:rsid w:val="00F37206"/>
    <w:rsid w:val="00F937B7"/>
    <w:rsid w:val="00F94C4A"/>
    <w:rsid w:val="00F96CA8"/>
    <w:rsid w:val="00FC21F6"/>
    <w:rsid w:val="00FC6B2A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78284"/>
  <w14:defaultImageDpi w14:val="300"/>
  <w15:docId w15:val="{4A338086-4D0F-48B5-AD5B-F9E4A7B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84"/>
    <w:pPr>
      <w:spacing w:after="200" w:line="276" w:lineRule="auto"/>
    </w:pPr>
    <w:rPr>
      <w:rFonts w:ascii="Times New Roman" w:eastAsiaTheme="minorHAnsi" w:hAnsi="Times New Roman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295"/>
    <w:rPr>
      <w:rFonts w:ascii="Calibri" w:hAnsi="Calibr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0681"/>
    <w:pPr>
      <w:spacing w:after="160" w:line="320" w:lineRule="atLeast"/>
    </w:pPr>
  </w:style>
  <w:style w:type="character" w:customStyle="1" w:styleId="BodyTextChar">
    <w:name w:val="Body Text Char"/>
    <w:link w:val="BodyText"/>
    <w:uiPriority w:val="99"/>
    <w:rsid w:val="00D60681"/>
    <w:rPr>
      <w:rFonts w:ascii="Calibri" w:hAnsi="Calibri"/>
      <w:sz w:val="22"/>
      <w:szCs w:val="24"/>
      <w:lang w:val="en-US"/>
    </w:rPr>
  </w:style>
  <w:style w:type="paragraph" w:customStyle="1" w:styleId="FacultyandDept">
    <w:name w:val="Faculty and Dept."/>
    <w:basedOn w:val="Normal"/>
    <w:qFormat/>
    <w:rsid w:val="00DE4295"/>
    <w:rPr>
      <w:noProof/>
      <w:color w:val="002957"/>
      <w:sz w:val="20"/>
    </w:rPr>
  </w:style>
  <w:style w:type="paragraph" w:customStyle="1" w:styleId="Address">
    <w:name w:val="Address"/>
    <w:basedOn w:val="Header"/>
    <w:qFormat/>
    <w:rsid w:val="00DE4295"/>
    <w:pPr>
      <w:tabs>
        <w:tab w:val="clear" w:pos="4320"/>
        <w:tab w:val="clear" w:pos="8640"/>
      </w:tabs>
      <w:spacing w:after="960"/>
    </w:pPr>
    <w:rPr>
      <w:color w:val="00295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295"/>
    <w:rPr>
      <w:rFonts w:ascii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5F0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2F7884"/>
    <w:rPr>
      <w:rFonts w:ascii="Times New Roman" w:eastAsiaTheme="minorHAnsi" w:hAnsi="Times New Roman"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2F78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4E0B"/>
    <w:rPr>
      <w:color w:val="808080"/>
    </w:rPr>
  </w:style>
  <w:style w:type="paragraph" w:styleId="Revision">
    <w:name w:val="Revision"/>
    <w:hidden/>
    <w:uiPriority w:val="99"/>
    <w:semiHidden/>
    <w:rsid w:val="00B516DD"/>
    <w:rPr>
      <w:rFonts w:ascii="Times New Roman" w:eastAsiaTheme="minorHAnsi" w:hAnsi="Times New Roman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law-policy/occupational-health-safety/workers-compensation-a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s@uvi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/law-policy/occupational-health-safety/occupational-health-safety-regulation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rington\Downloads\uvicedge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D8668E52340F0AF43E27C0A8B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411C-0A47-4FA2-8746-811133CAE45A}"/>
      </w:docPartPr>
      <w:docPartBody>
        <w:p w:rsidR="00E56853" w:rsidRDefault="007374AF" w:rsidP="007374AF">
          <w:pPr>
            <w:pStyle w:val="8BBD8668E52340F0AF43E27C0A8BCF195"/>
          </w:pPr>
          <w:r w:rsidRPr="00E66CBA">
            <w:rPr>
              <w:rStyle w:val="PlaceholderText"/>
              <w:rFonts w:asciiTheme="majorHAnsi" w:hAnsiTheme="majorHAnsi" w:cstheme="majorHAnsi"/>
            </w:rPr>
            <w:t>Click here to enter a date.</w:t>
          </w:r>
        </w:p>
      </w:docPartBody>
    </w:docPart>
    <w:docPart>
      <w:docPartPr>
        <w:name w:val="47E423B904A94C009C19E09783F9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4501-8FAB-473A-9940-C5C6BA817941}"/>
      </w:docPartPr>
      <w:docPartBody>
        <w:p w:rsidR="00E56853" w:rsidRDefault="007374AF" w:rsidP="007374AF">
          <w:pPr>
            <w:pStyle w:val="47E423B904A94C009C19E09783F92E905"/>
          </w:pPr>
          <w:r w:rsidRPr="00E66CBA">
            <w:rPr>
              <w:rStyle w:val="PlaceholderText"/>
              <w:rFonts w:asciiTheme="majorHAnsi" w:hAnsiTheme="majorHAnsi" w:cstheme="majorHAnsi"/>
            </w:rPr>
            <w:t>Click here to enter a date.</w:t>
          </w:r>
        </w:p>
      </w:docPartBody>
    </w:docPart>
    <w:docPart>
      <w:docPartPr>
        <w:name w:val="12B5CB7A7CBF47BCAE1650D50686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86DB-A623-466B-8788-6DAEB24BF262}"/>
      </w:docPartPr>
      <w:docPartBody>
        <w:p w:rsidR="00E56853" w:rsidRDefault="007374AF" w:rsidP="007374AF">
          <w:pPr>
            <w:pStyle w:val="12B5CB7A7CBF47BCAE1650D5068656974"/>
          </w:pPr>
          <w:r w:rsidRPr="00F37206">
            <w:rPr>
              <w:rStyle w:val="PlaceholderText"/>
              <w:rFonts w:asciiTheme="majorHAnsi" w:hAnsiTheme="majorHAnsi" w:cstheme="maj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C"/>
    <w:rsid w:val="00097448"/>
    <w:rsid w:val="0019166A"/>
    <w:rsid w:val="002515D6"/>
    <w:rsid w:val="00290E5F"/>
    <w:rsid w:val="00430A8C"/>
    <w:rsid w:val="00474CD6"/>
    <w:rsid w:val="007374AF"/>
    <w:rsid w:val="007D0383"/>
    <w:rsid w:val="00AD220F"/>
    <w:rsid w:val="00E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448"/>
    <w:rPr>
      <w:color w:val="808080"/>
    </w:rPr>
  </w:style>
  <w:style w:type="paragraph" w:customStyle="1" w:styleId="8BBD8668E52340F0AF43E27C0A8BCF195">
    <w:name w:val="8BBD8668E52340F0AF43E27C0A8BCF195"/>
    <w:rsid w:val="007374AF"/>
    <w:pPr>
      <w:spacing w:after="200" w:line="276" w:lineRule="auto"/>
    </w:pPr>
    <w:rPr>
      <w:rFonts w:ascii="Times New Roman" w:eastAsiaTheme="minorHAnsi" w:hAnsi="Times New Roman" w:cs="Times New Roman"/>
      <w:sz w:val="24"/>
      <w:szCs w:val="36"/>
      <w:lang w:eastAsia="en-US"/>
    </w:rPr>
  </w:style>
  <w:style w:type="paragraph" w:customStyle="1" w:styleId="12B5CB7A7CBF47BCAE1650D5068656974">
    <w:name w:val="12B5CB7A7CBF47BCAE1650D5068656974"/>
    <w:rsid w:val="007374AF"/>
    <w:pPr>
      <w:spacing w:after="200" w:line="276" w:lineRule="auto"/>
    </w:pPr>
    <w:rPr>
      <w:rFonts w:ascii="Times New Roman" w:eastAsiaTheme="minorHAnsi" w:hAnsi="Times New Roman" w:cs="Times New Roman"/>
      <w:sz w:val="24"/>
      <w:szCs w:val="36"/>
      <w:lang w:eastAsia="en-US"/>
    </w:rPr>
  </w:style>
  <w:style w:type="paragraph" w:customStyle="1" w:styleId="47E423B904A94C009C19E09783F92E905">
    <w:name w:val="47E423B904A94C009C19E09783F92E905"/>
    <w:rsid w:val="007374AF"/>
    <w:pPr>
      <w:spacing w:after="200" w:line="276" w:lineRule="auto"/>
    </w:pPr>
    <w:rPr>
      <w:rFonts w:ascii="Times New Roman" w:eastAsiaTheme="minorHAnsi" w:hAnsi="Times New Roman" w:cs="Times New Roman"/>
      <w:sz w:val="24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0F6EB-71A3-4C26-A1CB-DA6D8813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uvicedge_document.dotx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 Word document</vt:lpstr>
    </vt:vector>
  </TitlesOfParts>
  <Manager/>
  <Company/>
  <LinksUpToDate>false</LinksUpToDate>
  <CharactersWithSpaces>1807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Word document</dc:title>
  <dc:subject>Downloadable templates</dc:subject>
  <dc:creator>errington</dc:creator>
  <cp:keywords/>
  <dc:description/>
  <cp:lastModifiedBy>errington</cp:lastModifiedBy>
  <cp:revision>10</cp:revision>
  <cp:lastPrinted>2016-04-29T18:10:00Z</cp:lastPrinted>
  <dcterms:created xsi:type="dcterms:W3CDTF">2022-10-24T16:22:00Z</dcterms:created>
  <dcterms:modified xsi:type="dcterms:W3CDTF">2022-12-16T00:18:00Z</dcterms:modified>
  <cp:category/>
</cp:coreProperties>
</file>