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43" w:rsidRPr="005F447B" w:rsidRDefault="00AD6E43" w:rsidP="00AD6E43">
      <w:pPr>
        <w:jc w:val="center"/>
        <w:rPr>
          <w:b/>
          <w:sz w:val="24"/>
        </w:rPr>
      </w:pPr>
      <w:r w:rsidRPr="005F447B">
        <w:rPr>
          <w:b/>
          <w:sz w:val="24"/>
        </w:rPr>
        <w:t>CIVE Laboratory and Graduate Student Offices</w:t>
      </w:r>
    </w:p>
    <w:p w:rsidR="0032688C" w:rsidRPr="005F447B" w:rsidRDefault="00AD6E43" w:rsidP="00AD6E43">
      <w:pPr>
        <w:jc w:val="center"/>
        <w:rPr>
          <w:b/>
          <w:sz w:val="24"/>
        </w:rPr>
      </w:pPr>
      <w:r w:rsidRPr="005F447B">
        <w:rPr>
          <w:b/>
          <w:sz w:val="24"/>
        </w:rPr>
        <w:t xml:space="preserve">Request for Access </w:t>
      </w:r>
      <w:r w:rsidR="005F447B" w:rsidRPr="005F447B">
        <w:rPr>
          <w:b/>
          <w:sz w:val="24"/>
        </w:rPr>
        <w:t>During COVID-19 Closure</w:t>
      </w:r>
    </w:p>
    <w:p w:rsidR="0032688C" w:rsidRPr="00AB51DE" w:rsidRDefault="0032688C" w:rsidP="00AB51DE"/>
    <w:p w:rsidR="00AD6E43" w:rsidRDefault="00AD6E43" w:rsidP="00B11A02">
      <w:pPr>
        <w:jc w:val="both"/>
      </w:pPr>
      <w:r>
        <w:t>Because of the COVID-19 virus, all CIVE laboratories and graduate student office spaces are closed until further notice.  Exceptions will be considered on a case-by-case basis, and only with special arrangements that adequately account for both virus-related and general laboratory health and safety risks.  To request lab or office access, please provide the following information.</w:t>
      </w:r>
    </w:p>
    <w:p w:rsidR="007E61A5" w:rsidRDefault="007E61A5" w:rsidP="00B11A02">
      <w:pPr>
        <w:jc w:val="both"/>
      </w:pPr>
    </w:p>
    <w:p w:rsidR="007E61A5" w:rsidRDefault="007E61A5" w:rsidP="00B11A02">
      <w:pPr>
        <w:jc w:val="both"/>
      </w:pPr>
      <w:r>
        <w:t xml:space="preserve">Submit your </w:t>
      </w:r>
      <w:r w:rsidR="005277B0">
        <w:t>completed form to Armando Tura &lt;</w:t>
      </w:r>
      <w:hyperlink r:id="rId8" w:history="1">
        <w:r w:rsidR="005277B0" w:rsidRPr="002308D9">
          <w:rPr>
            <w:rStyle w:val="Hyperlink"/>
          </w:rPr>
          <w:t>atura@uvic.ca</w:t>
        </w:r>
      </w:hyperlink>
      <w:r w:rsidR="005277B0">
        <w:t>&gt;, Lab manager, with copies to your research supervisor, or contact Armando for Chris Kennedy &lt;</w:t>
      </w:r>
      <w:hyperlink r:id="rId9" w:history="1">
        <w:r w:rsidR="005277B0">
          <w:rPr>
            <w:rStyle w:val="Hyperlink"/>
          </w:rPr>
          <w:t>cakenned@uvic.ca</w:t>
        </w:r>
      </w:hyperlink>
      <w:r w:rsidR="005277B0">
        <w:t xml:space="preserve">&gt;, Department </w:t>
      </w:r>
      <w:r w:rsidR="00AC70F1">
        <w:t xml:space="preserve">Chair, </w:t>
      </w:r>
      <w:r w:rsidR="005277B0">
        <w:t>if you have any questions.</w:t>
      </w:r>
    </w:p>
    <w:p w:rsidR="004B2401" w:rsidRDefault="004B2401" w:rsidP="00B11A0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2401" w:rsidTr="004B2401">
        <w:trPr>
          <w:trHeight w:val="432"/>
        </w:trPr>
        <w:tc>
          <w:tcPr>
            <w:tcW w:w="9350" w:type="dxa"/>
            <w:gridSpan w:val="2"/>
            <w:shd w:val="clear" w:color="auto" w:fill="000000" w:themeFill="text1"/>
          </w:tcPr>
          <w:p w:rsidR="004B2401" w:rsidRDefault="004B2401" w:rsidP="004B2401">
            <w:pPr>
              <w:pStyle w:val="Heading1"/>
            </w:pPr>
            <w:r w:rsidRPr="00B11A02">
              <w:t>Contact Information</w:t>
            </w:r>
          </w:p>
        </w:tc>
      </w:tr>
      <w:tr w:rsidR="004B2401" w:rsidTr="004B2401">
        <w:trPr>
          <w:trHeight w:val="432"/>
        </w:trPr>
        <w:tc>
          <w:tcPr>
            <w:tcW w:w="4675" w:type="dxa"/>
          </w:tcPr>
          <w:p w:rsidR="004B2401" w:rsidRDefault="004B2401" w:rsidP="00B11A02">
            <w:pPr>
              <w:jc w:val="both"/>
            </w:pPr>
            <w:r>
              <w:t xml:space="preserve">First Name: </w:t>
            </w:r>
            <w:sdt>
              <w:sdtPr>
                <w:id w:val="-1949919737"/>
                <w:placeholder>
                  <w:docPart w:val="CFFC481D4B874528BD944AAC2B45D356"/>
                </w:placeholder>
                <w:showingPlcHdr/>
                <w:text/>
              </w:sdtPr>
              <w:sdtEndPr/>
              <w:sdtContent>
                <w:r w:rsidRPr="0023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4B2401" w:rsidRDefault="004B2401" w:rsidP="00B11A02">
            <w:pPr>
              <w:jc w:val="both"/>
            </w:pPr>
            <w:r>
              <w:t xml:space="preserve">Last Name: </w:t>
            </w:r>
            <w:sdt>
              <w:sdtPr>
                <w:id w:val="-2024089068"/>
                <w:placeholder>
                  <w:docPart w:val="374F0B1D41544F938784FA8D6294B21A"/>
                </w:placeholder>
                <w:showingPlcHdr/>
                <w:text/>
              </w:sdtPr>
              <w:sdtEndPr/>
              <w:sdtContent>
                <w:r w:rsidRPr="0023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2401" w:rsidTr="004B2401">
        <w:trPr>
          <w:trHeight w:val="432"/>
        </w:trPr>
        <w:tc>
          <w:tcPr>
            <w:tcW w:w="4675" w:type="dxa"/>
          </w:tcPr>
          <w:p w:rsidR="004B2401" w:rsidRDefault="004B2401" w:rsidP="00B11A02">
            <w:pPr>
              <w:jc w:val="both"/>
            </w:pPr>
            <w:r>
              <w:t xml:space="preserve">Email: </w:t>
            </w:r>
            <w:sdt>
              <w:sdtPr>
                <w:id w:val="-537668891"/>
                <w:placeholder>
                  <w:docPart w:val="5413B28E3C544777B75D9C69429D1CC8"/>
                </w:placeholder>
                <w:showingPlcHdr/>
                <w:text/>
              </w:sdtPr>
              <w:sdtEndPr/>
              <w:sdtContent>
                <w:r w:rsidRPr="0023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4B2401" w:rsidRDefault="004B2401" w:rsidP="00B11A02">
            <w:pPr>
              <w:jc w:val="both"/>
            </w:pPr>
            <w:r>
              <w:t xml:space="preserve">Phone: </w:t>
            </w:r>
            <w:sdt>
              <w:sdtPr>
                <w:id w:val="-4052466"/>
                <w:placeholder>
                  <w:docPart w:val="FF34759F2912414E84CBA77BA5B766F6"/>
                </w:placeholder>
                <w:showingPlcHdr/>
                <w:text/>
              </w:sdtPr>
              <w:sdtEndPr/>
              <w:sdtContent>
                <w:r w:rsidRPr="0023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00D2" w:rsidTr="004259BE">
        <w:trPr>
          <w:trHeight w:val="432"/>
        </w:trPr>
        <w:tc>
          <w:tcPr>
            <w:tcW w:w="9350" w:type="dxa"/>
            <w:gridSpan w:val="2"/>
          </w:tcPr>
          <w:p w:rsidR="00EE00D2" w:rsidRDefault="00EE00D2" w:rsidP="00B11A02">
            <w:pPr>
              <w:jc w:val="both"/>
            </w:pPr>
            <w:r>
              <w:t xml:space="preserve">Research Supervisor: </w:t>
            </w:r>
            <w:sdt>
              <w:sdtPr>
                <w:id w:val="-6756497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2401" w:rsidTr="004B2401">
        <w:trPr>
          <w:trHeight w:val="432"/>
        </w:trPr>
        <w:tc>
          <w:tcPr>
            <w:tcW w:w="9350" w:type="dxa"/>
            <w:gridSpan w:val="2"/>
            <w:shd w:val="clear" w:color="auto" w:fill="000000" w:themeFill="text1"/>
          </w:tcPr>
          <w:p w:rsidR="004B2401" w:rsidRDefault="004B2401" w:rsidP="004B2401">
            <w:pPr>
              <w:pStyle w:val="Heading1"/>
            </w:pPr>
            <w:r>
              <w:t>Emergency Contact</w:t>
            </w:r>
          </w:p>
        </w:tc>
      </w:tr>
      <w:tr w:rsidR="004B2401" w:rsidTr="000711FE">
        <w:trPr>
          <w:trHeight w:val="432"/>
        </w:trPr>
        <w:tc>
          <w:tcPr>
            <w:tcW w:w="9350" w:type="dxa"/>
            <w:gridSpan w:val="2"/>
          </w:tcPr>
          <w:p w:rsidR="004B2401" w:rsidRDefault="004B2401" w:rsidP="00B11A02">
            <w:pPr>
              <w:jc w:val="both"/>
            </w:pPr>
            <w:r>
              <w:t xml:space="preserve">Name: </w:t>
            </w:r>
            <w:sdt>
              <w:sdtPr>
                <w:id w:val="1877197227"/>
                <w:placeholder>
                  <w:docPart w:val="C0C7D6BA824843E2BE0C259C108FAC16"/>
                </w:placeholder>
                <w:showingPlcHdr/>
                <w:text/>
              </w:sdtPr>
              <w:sdtEndPr/>
              <w:sdtContent>
                <w:r w:rsidRPr="0023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2401" w:rsidTr="00B560D7">
        <w:trPr>
          <w:trHeight w:val="432"/>
        </w:trPr>
        <w:tc>
          <w:tcPr>
            <w:tcW w:w="9350" w:type="dxa"/>
            <w:gridSpan w:val="2"/>
          </w:tcPr>
          <w:p w:rsidR="004B2401" w:rsidRDefault="004B2401" w:rsidP="00B11A02">
            <w:pPr>
              <w:jc w:val="both"/>
            </w:pPr>
            <w:r>
              <w:t xml:space="preserve">Relationship to you: </w:t>
            </w:r>
            <w:sdt>
              <w:sdtPr>
                <w:id w:val="-1073813846"/>
                <w:placeholder>
                  <w:docPart w:val="2B59E3C00FFE4142A43BC9EF2698886C"/>
                </w:placeholder>
                <w:showingPlcHdr/>
                <w:text/>
              </w:sdtPr>
              <w:sdtEndPr/>
              <w:sdtContent>
                <w:r w:rsidRPr="0023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2401" w:rsidTr="004B2401">
        <w:trPr>
          <w:trHeight w:val="432"/>
        </w:trPr>
        <w:tc>
          <w:tcPr>
            <w:tcW w:w="4675" w:type="dxa"/>
          </w:tcPr>
          <w:p w:rsidR="004B2401" w:rsidRDefault="004B2401" w:rsidP="00B11A02">
            <w:pPr>
              <w:jc w:val="both"/>
            </w:pPr>
            <w:r>
              <w:t xml:space="preserve">Email: </w:t>
            </w:r>
            <w:sdt>
              <w:sdtPr>
                <w:id w:val="789704812"/>
                <w:placeholder>
                  <w:docPart w:val="64D23E5BE5BC4E7C9090C773B336FCE9"/>
                </w:placeholder>
                <w:showingPlcHdr/>
                <w:text/>
              </w:sdtPr>
              <w:sdtEndPr/>
              <w:sdtContent>
                <w:r w:rsidRPr="0023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4B2401" w:rsidRDefault="004B2401" w:rsidP="00B11A02">
            <w:pPr>
              <w:jc w:val="both"/>
            </w:pPr>
            <w:r>
              <w:t xml:space="preserve">Phone: </w:t>
            </w:r>
            <w:sdt>
              <w:sdtPr>
                <w:id w:val="-820267636"/>
                <w:placeholder>
                  <w:docPart w:val="A4DA85F7629B444E8FCF99D61F81BBE8"/>
                </w:placeholder>
                <w:showingPlcHdr/>
                <w:text/>
              </w:sdtPr>
              <w:sdtEndPr/>
              <w:sdtContent>
                <w:r w:rsidRPr="002308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66AB5" w:rsidRDefault="00566AB5">
      <w:r>
        <w:rPr>
          <w:b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1A5" w:rsidTr="007E61A5">
        <w:trPr>
          <w:trHeight w:val="432"/>
        </w:trPr>
        <w:tc>
          <w:tcPr>
            <w:tcW w:w="9350" w:type="dxa"/>
            <w:shd w:val="clear" w:color="auto" w:fill="000000" w:themeFill="text1"/>
          </w:tcPr>
          <w:p w:rsidR="007E61A5" w:rsidRDefault="007E61A5" w:rsidP="007E61A5">
            <w:pPr>
              <w:pStyle w:val="Heading1"/>
            </w:pPr>
            <w:r>
              <w:lastRenderedPageBreak/>
              <w:t xml:space="preserve">Virus Risk from Personal Activities </w:t>
            </w:r>
          </w:p>
        </w:tc>
      </w:tr>
      <w:tr w:rsidR="007E61A5" w:rsidTr="00566AB5">
        <w:trPr>
          <w:trHeight w:val="4320"/>
        </w:trPr>
        <w:tc>
          <w:tcPr>
            <w:tcW w:w="9350" w:type="dxa"/>
          </w:tcPr>
          <w:p w:rsidR="007E61A5" w:rsidRDefault="007E61A5" w:rsidP="00B11A02">
            <w:pPr>
              <w:jc w:val="both"/>
            </w:pPr>
            <w:r>
              <w:t>Describe your accommodation (type of accommodation, number of people in unit) and transportation situations and your arrangements for physical distancing at home and during your travel to campus:</w:t>
            </w:r>
          </w:p>
          <w:sdt>
            <w:sdtPr>
              <w:id w:val="-1498417018"/>
              <w:placeholder>
                <w:docPart w:val="DefaultPlaceholder_-1854013440"/>
              </w:placeholder>
              <w:showingPlcHdr/>
            </w:sdtPr>
            <w:sdtEndPr/>
            <w:sdtContent>
              <w:p w:rsidR="007E61A5" w:rsidRDefault="007E61A5" w:rsidP="00B11A02">
                <w:pPr>
                  <w:jc w:val="both"/>
                </w:pPr>
                <w:r w:rsidRPr="0023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66AB5" w:rsidTr="00566AB5">
        <w:trPr>
          <w:trHeight w:val="4320"/>
        </w:trPr>
        <w:tc>
          <w:tcPr>
            <w:tcW w:w="9350" w:type="dxa"/>
          </w:tcPr>
          <w:p w:rsidR="00566AB5" w:rsidRDefault="00566AB5" w:rsidP="00566AB5">
            <w:pPr>
              <w:jc w:val="both"/>
            </w:pPr>
            <w:r>
              <w:t xml:space="preserve">Describe any </w:t>
            </w:r>
            <w:r w:rsidRPr="00566AB5">
              <w:t xml:space="preserve">potential exposure to the virus </w:t>
            </w:r>
            <w:r>
              <w:t xml:space="preserve">you may have had during the </w:t>
            </w:r>
            <w:r w:rsidRPr="00566AB5">
              <w:t>past 2 weeks</w:t>
            </w:r>
            <w:r>
              <w:t xml:space="preserve">—e.g. </w:t>
            </w:r>
            <w:r w:rsidRPr="00566AB5">
              <w:t>travelling, attending crowded events etc.</w:t>
            </w:r>
            <w:r>
              <w:t xml:space="preserve">: </w:t>
            </w:r>
          </w:p>
          <w:sdt>
            <w:sdtPr>
              <w:id w:val="-930894753"/>
              <w:placeholder>
                <w:docPart w:val="DefaultPlaceholder_-1854013440"/>
              </w:placeholder>
              <w:showingPlcHdr/>
            </w:sdtPr>
            <w:sdtContent>
              <w:p w:rsidR="00566AB5" w:rsidRDefault="00566AB5" w:rsidP="00566AB5">
                <w:pPr>
                  <w:jc w:val="both"/>
                </w:pPr>
                <w:r w:rsidRPr="0023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C396F" w:rsidTr="00EC396F">
        <w:trPr>
          <w:trHeight w:val="432"/>
        </w:trPr>
        <w:tc>
          <w:tcPr>
            <w:tcW w:w="9350" w:type="dxa"/>
            <w:shd w:val="clear" w:color="auto" w:fill="000000" w:themeFill="text1"/>
          </w:tcPr>
          <w:p w:rsidR="00EC396F" w:rsidRDefault="00EC396F" w:rsidP="007E61A5">
            <w:pPr>
              <w:pStyle w:val="Heading1"/>
              <w:pageBreakBefore/>
            </w:pPr>
            <w:r>
              <w:lastRenderedPageBreak/>
              <w:t>Experiment</w:t>
            </w:r>
          </w:p>
        </w:tc>
      </w:tr>
      <w:tr w:rsidR="00EC396F" w:rsidTr="00EE00D2">
        <w:trPr>
          <w:trHeight w:val="1872"/>
        </w:trPr>
        <w:tc>
          <w:tcPr>
            <w:tcW w:w="9350" w:type="dxa"/>
          </w:tcPr>
          <w:p w:rsidR="00EC396F" w:rsidRDefault="00EC396F" w:rsidP="00B11A02">
            <w:pPr>
              <w:jc w:val="both"/>
            </w:pPr>
            <w:r>
              <w:t>Experimental work objectives:</w:t>
            </w:r>
          </w:p>
          <w:sdt>
            <w:sdtPr>
              <w:id w:val="1306353177"/>
              <w:placeholder>
                <w:docPart w:val="B99550307E0145A1A886EBC885935938"/>
              </w:placeholder>
              <w:showingPlcHdr/>
            </w:sdtPr>
            <w:sdtEndPr/>
            <w:sdtContent>
              <w:p w:rsidR="00EC396F" w:rsidRDefault="00EC396F" w:rsidP="00B11A02">
                <w:pPr>
                  <w:jc w:val="both"/>
                </w:pPr>
                <w:r w:rsidRPr="0023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E00D2" w:rsidTr="00EE00D2">
        <w:trPr>
          <w:trHeight w:val="1728"/>
        </w:trPr>
        <w:tc>
          <w:tcPr>
            <w:tcW w:w="9350" w:type="dxa"/>
          </w:tcPr>
          <w:p w:rsidR="00EE00D2" w:rsidRDefault="00EE00D2" w:rsidP="00EE00D2">
            <w:pPr>
              <w:jc w:val="both"/>
            </w:pPr>
            <w:r>
              <w:t>Urgency – describe specifics of the urgency (need to complete this work within a given time period):</w:t>
            </w:r>
          </w:p>
          <w:sdt>
            <w:sdtPr>
              <w:id w:val="665215006"/>
              <w:placeholder>
                <w:docPart w:val="DefaultPlaceholder_-1854013440"/>
              </w:placeholder>
              <w:showingPlcHdr/>
            </w:sdtPr>
            <w:sdtEndPr/>
            <w:sdtContent>
              <w:p w:rsidR="00EE00D2" w:rsidRDefault="00EE00D2" w:rsidP="00EE00D2">
                <w:pPr>
                  <w:jc w:val="both"/>
                </w:pPr>
                <w:r w:rsidRPr="0023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E00D2" w:rsidTr="00EE00D2">
        <w:trPr>
          <w:trHeight w:val="1728"/>
        </w:trPr>
        <w:tc>
          <w:tcPr>
            <w:tcW w:w="9350" w:type="dxa"/>
          </w:tcPr>
          <w:p w:rsidR="00EE00D2" w:rsidRDefault="00EE00D2" w:rsidP="00EE00D2">
            <w:pPr>
              <w:jc w:val="both"/>
            </w:pPr>
            <w:r>
              <w:t>Requested schedule—e</w:t>
            </w:r>
            <w:r w:rsidRPr="00EE00D2">
              <w:t>stimate</w:t>
            </w:r>
            <w:r>
              <w:t>d</w:t>
            </w:r>
            <w:r w:rsidRPr="00EE00D2">
              <w:t xml:space="preserve"> hours per day, days per week; total </w:t>
            </w:r>
            <w:r>
              <w:t>number of days:</w:t>
            </w:r>
          </w:p>
          <w:sdt>
            <w:sdtPr>
              <w:id w:val="-1368368959"/>
              <w:placeholder>
                <w:docPart w:val="DefaultPlaceholder_-1854013440"/>
              </w:placeholder>
              <w:showingPlcHdr/>
            </w:sdtPr>
            <w:sdtEndPr/>
            <w:sdtContent>
              <w:p w:rsidR="00EE00D2" w:rsidRDefault="00EE00D2" w:rsidP="00EE00D2">
                <w:pPr>
                  <w:jc w:val="both"/>
                </w:pPr>
                <w:r w:rsidRPr="0023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E00D2" w:rsidTr="00EE00D2">
        <w:trPr>
          <w:trHeight w:val="5760"/>
        </w:trPr>
        <w:tc>
          <w:tcPr>
            <w:tcW w:w="9350" w:type="dxa"/>
          </w:tcPr>
          <w:p w:rsidR="00EE00D2" w:rsidRDefault="00EE00D2" w:rsidP="00B11A02">
            <w:pPr>
              <w:jc w:val="both"/>
            </w:pPr>
            <w:r>
              <w:t>Facilities, Equipment and Materials—describe the facilities/lab spaces, equipment, tools, consumables, chemicals, PPE, and potential technical support staff required to perform activities:</w:t>
            </w:r>
          </w:p>
          <w:sdt>
            <w:sdtPr>
              <w:id w:val="-1108890425"/>
              <w:placeholder>
                <w:docPart w:val="DefaultPlaceholder_-1854013440"/>
              </w:placeholder>
              <w:showingPlcHdr/>
            </w:sdtPr>
            <w:sdtEndPr/>
            <w:sdtContent>
              <w:p w:rsidR="00EE00D2" w:rsidRDefault="00EE00D2" w:rsidP="00B11A02">
                <w:pPr>
                  <w:jc w:val="both"/>
                </w:pPr>
                <w:r w:rsidRPr="0023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E00D2" w:rsidTr="00EE00D2">
        <w:trPr>
          <w:trHeight w:val="432"/>
        </w:trPr>
        <w:tc>
          <w:tcPr>
            <w:tcW w:w="9350" w:type="dxa"/>
            <w:shd w:val="clear" w:color="auto" w:fill="000000" w:themeFill="text1"/>
          </w:tcPr>
          <w:p w:rsidR="00EE00D2" w:rsidRDefault="00EE00D2" w:rsidP="007E61A5">
            <w:pPr>
              <w:pStyle w:val="Heading1"/>
              <w:pageBreakBefore/>
            </w:pPr>
            <w:r>
              <w:lastRenderedPageBreak/>
              <w:t>Work Plan and Risk Assessment</w:t>
            </w:r>
          </w:p>
        </w:tc>
      </w:tr>
      <w:tr w:rsidR="00EE00D2" w:rsidTr="005277B0">
        <w:trPr>
          <w:trHeight w:val="11664"/>
        </w:trPr>
        <w:tc>
          <w:tcPr>
            <w:tcW w:w="9350" w:type="dxa"/>
          </w:tcPr>
          <w:p w:rsidR="00EE40E7" w:rsidRDefault="00EE00D2" w:rsidP="00EE00D2">
            <w:pPr>
              <w:jc w:val="both"/>
            </w:pPr>
            <w:r w:rsidRPr="00EE00D2">
              <w:t>Describe the activities to be performed</w:t>
            </w:r>
            <w:r>
              <w:t>,</w:t>
            </w:r>
            <w:r w:rsidRPr="00EE00D2">
              <w:t xml:space="preserve"> </w:t>
            </w:r>
            <w:r>
              <w:t xml:space="preserve">listing </w:t>
            </w:r>
            <w:r w:rsidRPr="00EE00D2">
              <w:t>each step, in chronological order</w:t>
            </w:r>
            <w:r>
              <w:t xml:space="preserve">, and provide </w:t>
            </w:r>
            <w:r w:rsidR="00EE40E7">
              <w:t>a risk assessment of each step:</w:t>
            </w:r>
          </w:p>
          <w:p w:rsidR="00EE00D2" w:rsidRDefault="00EE40E7" w:rsidP="00EE40E7">
            <w:pPr>
              <w:jc w:val="both"/>
              <w:rPr>
                <w:i/>
                <w:sz w:val="20"/>
              </w:rPr>
            </w:pPr>
            <w:r w:rsidRPr="00EE40E7">
              <w:rPr>
                <w:i/>
                <w:sz w:val="20"/>
              </w:rPr>
              <w:t>B</w:t>
            </w:r>
            <w:r w:rsidR="00EE00D2" w:rsidRPr="00EE40E7">
              <w:rPr>
                <w:i/>
                <w:sz w:val="20"/>
              </w:rPr>
              <w:t>e specific in all the aspects that could be of concern in the current COVID-19 climate</w:t>
            </w:r>
            <w:r w:rsidRPr="00EE40E7">
              <w:rPr>
                <w:i/>
                <w:sz w:val="20"/>
              </w:rPr>
              <w:t xml:space="preserve"> including</w:t>
            </w:r>
            <w:r w:rsidR="00EE00D2" w:rsidRPr="00EE40E7">
              <w:rPr>
                <w:i/>
                <w:sz w:val="20"/>
              </w:rPr>
              <w:t>: 1) concern</w:t>
            </w:r>
            <w:r w:rsidRPr="00EE40E7">
              <w:rPr>
                <w:i/>
                <w:sz w:val="20"/>
              </w:rPr>
              <w:t>s</w:t>
            </w:r>
            <w:r w:rsidR="00EE00D2" w:rsidRPr="00EE40E7">
              <w:rPr>
                <w:i/>
                <w:sz w:val="20"/>
              </w:rPr>
              <w:t xml:space="preserve"> for </w:t>
            </w:r>
            <w:r w:rsidR="00904AFC">
              <w:rPr>
                <w:i/>
                <w:sz w:val="20"/>
              </w:rPr>
              <w:t>v</w:t>
            </w:r>
            <w:r w:rsidR="00EE00D2" w:rsidRPr="00EE40E7">
              <w:rPr>
                <w:i/>
                <w:sz w:val="20"/>
              </w:rPr>
              <w:t>irus transmission</w:t>
            </w:r>
            <w:r w:rsidRPr="00EE40E7">
              <w:rPr>
                <w:i/>
                <w:sz w:val="20"/>
              </w:rPr>
              <w:t xml:space="preserve">, and </w:t>
            </w:r>
            <w:r w:rsidR="00EE00D2" w:rsidRPr="00EE40E7">
              <w:rPr>
                <w:i/>
                <w:sz w:val="20"/>
              </w:rPr>
              <w:t xml:space="preserve">2) general safety concerns. </w:t>
            </w:r>
            <w:r w:rsidRPr="00EE40E7">
              <w:rPr>
                <w:i/>
                <w:sz w:val="20"/>
              </w:rPr>
              <w:t>C</w:t>
            </w:r>
            <w:r w:rsidR="00EE00D2" w:rsidRPr="00EE40E7">
              <w:rPr>
                <w:i/>
                <w:sz w:val="20"/>
              </w:rPr>
              <w:t>ampus resources are currently drastically reduced and emergency scenario</w:t>
            </w:r>
            <w:r w:rsidRPr="00EE40E7">
              <w:rPr>
                <w:i/>
                <w:sz w:val="20"/>
              </w:rPr>
              <w:t>s</w:t>
            </w:r>
            <w:r w:rsidR="00EE00D2" w:rsidRPr="00EE40E7">
              <w:rPr>
                <w:i/>
                <w:sz w:val="20"/>
              </w:rPr>
              <w:t xml:space="preserve"> cannot be handled </w:t>
            </w:r>
            <w:r w:rsidRPr="00EE40E7">
              <w:rPr>
                <w:i/>
                <w:sz w:val="20"/>
              </w:rPr>
              <w:t>as</w:t>
            </w:r>
            <w:r>
              <w:rPr>
                <w:i/>
                <w:sz w:val="20"/>
              </w:rPr>
              <w:t xml:space="preserve"> they would under normal </w:t>
            </w:r>
            <w:r w:rsidR="00EE00D2" w:rsidRPr="00EE40E7">
              <w:rPr>
                <w:i/>
                <w:sz w:val="20"/>
              </w:rPr>
              <w:t xml:space="preserve">capacity. </w:t>
            </w:r>
            <w:r w:rsidR="00904AFC">
              <w:rPr>
                <w:i/>
                <w:sz w:val="20"/>
              </w:rPr>
              <w:t xml:space="preserve">A </w:t>
            </w:r>
            <w:r w:rsidR="00EE00D2" w:rsidRPr="00EE40E7">
              <w:rPr>
                <w:i/>
                <w:sz w:val="20"/>
              </w:rPr>
              <w:t xml:space="preserve">risk matrix </w:t>
            </w:r>
            <w:r w:rsidR="00904AFC">
              <w:rPr>
                <w:i/>
                <w:sz w:val="20"/>
              </w:rPr>
              <w:t xml:space="preserve">is attached </w:t>
            </w:r>
            <w:r w:rsidR="00EE00D2" w:rsidRPr="00EE40E7">
              <w:rPr>
                <w:i/>
                <w:sz w:val="20"/>
              </w:rPr>
              <w:t xml:space="preserve">to </w:t>
            </w:r>
            <w:r w:rsidR="00904AFC">
              <w:rPr>
                <w:i/>
                <w:sz w:val="20"/>
              </w:rPr>
              <w:t xml:space="preserve">help </w:t>
            </w:r>
            <w:r w:rsidR="00EE00D2" w:rsidRPr="00EE40E7">
              <w:rPr>
                <w:i/>
                <w:sz w:val="20"/>
              </w:rPr>
              <w:t>evaluate the hazards and risks</w:t>
            </w:r>
            <w:r w:rsidR="00904AFC">
              <w:rPr>
                <w:i/>
                <w:sz w:val="20"/>
              </w:rPr>
              <w:t>—risk factors under the current conditions should be treated as higher than under normal conditions</w:t>
            </w:r>
            <w:r w:rsidR="00EE00D2" w:rsidRPr="00EE40E7">
              <w:rPr>
                <w:i/>
                <w:sz w:val="20"/>
              </w:rPr>
              <w:t>. Do not overlook that 1) and 2) can compound catastrophically</w:t>
            </w:r>
            <w:r>
              <w:rPr>
                <w:i/>
                <w:sz w:val="20"/>
              </w:rPr>
              <w:t xml:space="preserve">.  Attach additional pages </w:t>
            </w:r>
            <w:r w:rsidR="00904AFC">
              <w:rPr>
                <w:i/>
                <w:sz w:val="20"/>
              </w:rPr>
              <w:t>if</w:t>
            </w:r>
            <w:r>
              <w:rPr>
                <w:i/>
                <w:sz w:val="20"/>
              </w:rPr>
              <w:t xml:space="preserve"> necessary.</w:t>
            </w:r>
          </w:p>
          <w:sdt>
            <w:sdtPr>
              <w:id w:val="490142907"/>
              <w:placeholder>
                <w:docPart w:val="DefaultPlaceholder_-1854013440"/>
              </w:placeholder>
              <w:showingPlcHdr/>
            </w:sdtPr>
            <w:sdtEndPr/>
            <w:sdtContent>
              <w:p w:rsidR="002E43C1" w:rsidRPr="002E43C1" w:rsidRDefault="002E43C1" w:rsidP="002E43C1">
                <w:r w:rsidRPr="002308D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C6592" w:rsidRDefault="004C6592" w:rsidP="005277B0">
      <w:pPr>
        <w:jc w:val="both"/>
        <w:sectPr w:rsidR="004C6592" w:rsidSect="00B1674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C6592" w:rsidRDefault="004C6592" w:rsidP="004C6592">
      <w:pPr>
        <w:rPr>
          <w:noProof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87B39" wp14:editId="56AC27B3">
                <wp:simplePos x="0" y="0"/>
                <wp:positionH relativeFrom="column">
                  <wp:posOffset>-69850</wp:posOffset>
                </wp:positionH>
                <wp:positionV relativeFrom="paragraph">
                  <wp:posOffset>127000</wp:posOffset>
                </wp:positionV>
                <wp:extent cx="3319145" cy="1346200"/>
                <wp:effectExtent l="0" t="0" r="1460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1346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592" w:rsidRPr="006922EF" w:rsidRDefault="004C6592" w:rsidP="004C6592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01241F">
                              <w:rPr>
                                <w:rFonts w:asciiTheme="majorHAnsi" w:hAnsiTheme="majorHAnsi"/>
                                <w:color w:val="FFFFFF" w:themeColor="background1"/>
                                <w:sz w:val="72"/>
                              </w:rPr>
                              <w:t>StepBack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4"/>
                              </w:rPr>
                              <w:t xml:space="preserve">  </w:t>
                            </w:r>
                            <w:r w:rsidRPr="00391727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2A841CF" wp14:editId="4BF18C5F">
                                  <wp:extent cx="750332" cy="438150"/>
                                  <wp:effectExtent l="57150" t="57150" r="0" b="0"/>
                                  <wp:docPr id="26" name="Diagra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2" r:lo="rId13" r:qs="rId14" r:cs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592" w:rsidRPr="009609FF" w:rsidRDefault="004C6592" w:rsidP="004C6592">
                            <w:pPr>
                              <w:spacing w:before="360"/>
                              <w:rPr>
                                <w:rFonts w:asciiTheme="majorHAnsi" w:hAnsiTheme="majorHAnsi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609FF">
                              <w:rPr>
                                <w:rFonts w:asciiTheme="majorHAnsi" w:hAnsiTheme="majorHAnsi"/>
                                <w:color w:val="FFFFFF" w:themeColor="background1"/>
                                <w:sz w:val="17"/>
                                <w:szCs w:val="17"/>
                              </w:rPr>
                              <w:t>Look and see the hazards       Assess the risk       Take appropriate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87B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5pt;margin-top:10pt;width:261.3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" fillcolor="#31849b [2408]" strokeweight=".5pt">
                <v:textbox>
                  <w:txbxContent>
                    <w:p w:rsidR="004C6592" w:rsidRPr="006922EF" w:rsidRDefault="004C6592" w:rsidP="004C6592">
                      <w:p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01241F">
                        <w:rPr>
                          <w:rFonts w:asciiTheme="majorHAnsi" w:hAnsiTheme="majorHAnsi"/>
                          <w:color w:val="FFFFFF" w:themeColor="background1"/>
                          <w:sz w:val="72"/>
                        </w:rPr>
                        <w:t>StepBack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44"/>
                        </w:rPr>
                        <w:t xml:space="preserve">  </w:t>
                      </w:r>
                      <w:r w:rsidRPr="00391727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2A841CF" wp14:editId="4BF18C5F">
                            <wp:extent cx="750332" cy="438150"/>
                            <wp:effectExtent l="57150" t="57150" r="0" b="0"/>
                            <wp:docPr id="26" name="Diagra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7" r:lo="rId13" r:qs="rId14" r:cs="rId15"/>
                              </a:graphicData>
                            </a:graphic>
                          </wp:inline>
                        </w:drawing>
                      </w:r>
                    </w:p>
                    <w:p w:rsidR="004C6592" w:rsidRPr="009609FF" w:rsidRDefault="004C6592" w:rsidP="004C6592">
                      <w:pPr>
                        <w:spacing w:before="360"/>
                        <w:rPr>
                          <w:rFonts w:asciiTheme="majorHAnsi" w:hAnsiTheme="majorHAnsi"/>
                          <w:color w:val="FFFFFF" w:themeColor="background1"/>
                          <w:sz w:val="17"/>
                          <w:szCs w:val="17"/>
                        </w:rPr>
                      </w:pPr>
                      <w:r w:rsidRPr="009609FF">
                        <w:rPr>
                          <w:rFonts w:asciiTheme="majorHAnsi" w:hAnsiTheme="majorHAnsi"/>
                          <w:color w:val="FFFFFF" w:themeColor="background1"/>
                          <w:sz w:val="17"/>
                          <w:szCs w:val="17"/>
                        </w:rPr>
                        <w:t>Look and see the hazards       Assess the risk       Take appropriate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BF0BF" wp14:editId="1ECF8663">
                <wp:simplePos x="0" y="0"/>
                <wp:positionH relativeFrom="column">
                  <wp:posOffset>1841500</wp:posOffset>
                </wp:positionH>
                <wp:positionV relativeFrom="paragraph">
                  <wp:posOffset>533400</wp:posOffset>
                </wp:positionV>
                <wp:extent cx="990600" cy="3746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74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6592" w:rsidRPr="006922EF" w:rsidRDefault="004C6592" w:rsidP="004C6592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</w:pPr>
                            <w:r w:rsidRPr="006922EF">
                              <w:rPr>
                                <w:rFonts w:asciiTheme="majorHAnsi" w:hAnsiTheme="majorHAnsi"/>
                                <w:color w:val="FFFFFF" w:themeColor="background1"/>
                                <w:sz w:val="14"/>
                              </w:rPr>
                              <w:t xml:space="preserve">Step back 2 meters for 2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F0BF" id="Text Box 30" o:spid="_x0000_s1027" type="#_x0000_t202" style="position:absolute;margin-left:145pt;margin-top:42pt;width:78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" fillcolor="#31849b [2408]" stroked="f" strokeweight=".5pt">
                <v:textbox>
                  <w:txbxContent>
                    <w:p w:rsidR="004C6592" w:rsidRPr="006922EF" w:rsidRDefault="004C6592" w:rsidP="004C6592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</w:pPr>
                      <w:r w:rsidRPr="006922EF">
                        <w:rPr>
                          <w:rFonts w:asciiTheme="majorHAnsi" w:hAnsiTheme="majorHAnsi"/>
                          <w:color w:val="FFFFFF" w:themeColor="background1"/>
                          <w:sz w:val="14"/>
                        </w:rPr>
                        <w:t xml:space="preserve">Step back 2 meters for 2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386" w:type="dxa"/>
        <w:tblInd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590"/>
      </w:tblGrid>
      <w:tr w:rsidR="004C6592" w:rsidTr="00147568">
        <w:trPr>
          <w:trHeight w:val="504"/>
        </w:trPr>
        <w:tc>
          <w:tcPr>
            <w:tcW w:w="4796" w:type="dxa"/>
            <w:shd w:val="clear" w:color="auto" w:fill="F2F2F2" w:themeFill="background1" w:themeFillShade="F2"/>
            <w:vAlign w:val="center"/>
          </w:tcPr>
          <w:p w:rsidR="004C6592" w:rsidRPr="00D72809" w:rsidRDefault="004C6592" w:rsidP="00147568">
            <w:pPr>
              <w:rPr>
                <w:sz w:val="20"/>
                <w:szCs w:val="18"/>
              </w:rPr>
            </w:pPr>
            <w:r w:rsidRPr="00D72809">
              <w:rPr>
                <w:sz w:val="20"/>
                <w:szCs w:val="18"/>
              </w:rPr>
              <w:t>Supervisors Name: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4C6592" w:rsidRPr="00D72809" w:rsidRDefault="004C6592" w:rsidP="00147568">
            <w:pPr>
              <w:rPr>
                <w:sz w:val="20"/>
                <w:szCs w:val="18"/>
              </w:rPr>
            </w:pPr>
            <w:r w:rsidRPr="00D72809">
              <w:rPr>
                <w:sz w:val="20"/>
                <w:szCs w:val="18"/>
              </w:rPr>
              <w:t>Signature:</w:t>
            </w:r>
          </w:p>
        </w:tc>
      </w:tr>
      <w:tr w:rsidR="004C6592" w:rsidTr="00147568">
        <w:trPr>
          <w:trHeight w:val="504"/>
        </w:trPr>
        <w:tc>
          <w:tcPr>
            <w:tcW w:w="4796" w:type="dxa"/>
            <w:vAlign w:val="center"/>
          </w:tcPr>
          <w:p w:rsidR="004C6592" w:rsidRPr="00D72809" w:rsidRDefault="004C6592" w:rsidP="00147568">
            <w:pPr>
              <w:rPr>
                <w:sz w:val="20"/>
                <w:szCs w:val="18"/>
              </w:rPr>
            </w:pPr>
            <w:r w:rsidRPr="00D72809">
              <w:rPr>
                <w:sz w:val="20"/>
                <w:szCs w:val="18"/>
              </w:rPr>
              <w:t>Student Names:</w:t>
            </w:r>
          </w:p>
        </w:tc>
        <w:tc>
          <w:tcPr>
            <w:tcW w:w="4590" w:type="dxa"/>
            <w:vAlign w:val="center"/>
          </w:tcPr>
          <w:p w:rsidR="004C6592" w:rsidRPr="00D72809" w:rsidRDefault="004C6592" w:rsidP="00147568">
            <w:pPr>
              <w:rPr>
                <w:sz w:val="20"/>
                <w:szCs w:val="18"/>
              </w:rPr>
            </w:pPr>
          </w:p>
        </w:tc>
      </w:tr>
      <w:tr w:rsidR="004C6592" w:rsidTr="00147568">
        <w:trPr>
          <w:trHeight w:val="504"/>
        </w:trPr>
        <w:tc>
          <w:tcPr>
            <w:tcW w:w="4796" w:type="dxa"/>
            <w:shd w:val="clear" w:color="auto" w:fill="F2F2F2" w:themeFill="background1" w:themeFillShade="F2"/>
            <w:vAlign w:val="center"/>
          </w:tcPr>
          <w:p w:rsidR="004C6592" w:rsidRPr="00D72809" w:rsidRDefault="004C6592" w:rsidP="00147568">
            <w:pPr>
              <w:rPr>
                <w:sz w:val="20"/>
                <w:szCs w:val="18"/>
              </w:rPr>
            </w:pPr>
            <w:r w:rsidRPr="00D72809">
              <w:rPr>
                <w:sz w:val="20"/>
                <w:szCs w:val="18"/>
              </w:rPr>
              <w:t>Date and Time: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4C6592" w:rsidRPr="00D72809" w:rsidRDefault="004C6592" w:rsidP="00147568">
            <w:pPr>
              <w:rPr>
                <w:sz w:val="20"/>
                <w:szCs w:val="18"/>
              </w:rPr>
            </w:pPr>
            <w:r w:rsidRPr="00D72809">
              <w:rPr>
                <w:sz w:val="20"/>
                <w:szCs w:val="18"/>
              </w:rPr>
              <w:t>Location:</w:t>
            </w:r>
          </w:p>
        </w:tc>
      </w:tr>
      <w:tr w:rsidR="004C6592" w:rsidTr="00147568">
        <w:trPr>
          <w:trHeight w:val="504"/>
        </w:trPr>
        <w:tc>
          <w:tcPr>
            <w:tcW w:w="4796" w:type="dxa"/>
            <w:vAlign w:val="center"/>
          </w:tcPr>
          <w:p w:rsidR="004C6592" w:rsidRPr="00D72809" w:rsidRDefault="004C6592" w:rsidP="0014756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Description</w:t>
            </w:r>
            <w:r w:rsidRPr="00D72809">
              <w:rPr>
                <w:sz w:val="20"/>
                <w:szCs w:val="18"/>
              </w:rPr>
              <w:t>:</w:t>
            </w:r>
          </w:p>
        </w:tc>
        <w:tc>
          <w:tcPr>
            <w:tcW w:w="4590" w:type="dxa"/>
            <w:vAlign w:val="center"/>
          </w:tcPr>
          <w:p w:rsidR="004C6592" w:rsidRPr="00D72809" w:rsidRDefault="004C6592" w:rsidP="00147568">
            <w:pPr>
              <w:rPr>
                <w:sz w:val="20"/>
                <w:szCs w:val="18"/>
              </w:rPr>
            </w:pPr>
          </w:p>
        </w:tc>
      </w:tr>
    </w:tbl>
    <w:p w:rsidR="004C6592" w:rsidRDefault="004C6592" w:rsidP="004C6592">
      <w:r>
        <w:rPr>
          <w:rFonts w:asciiTheme="majorHAnsi" w:hAnsiTheme="majorHAnsi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343E2" wp14:editId="6D2FE641">
                <wp:simplePos x="0" y="0"/>
                <wp:positionH relativeFrom="column">
                  <wp:posOffset>-69850</wp:posOffset>
                </wp:positionH>
                <wp:positionV relativeFrom="paragraph">
                  <wp:posOffset>6985</wp:posOffset>
                </wp:positionV>
                <wp:extent cx="6158865" cy="565785"/>
                <wp:effectExtent l="0" t="0" r="32385" b="24765"/>
                <wp:wrapNone/>
                <wp:docPr id="6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565785"/>
                        </a:xfrm>
                        <a:custGeom>
                          <a:avLst/>
                          <a:gdLst>
                            <a:gd name="connsiteX0" fmla="*/ 0 w 5200650"/>
                            <a:gd name="connsiteY0" fmla="*/ 0 h 333375"/>
                            <a:gd name="connsiteX1" fmla="*/ 5200650 w 5200650"/>
                            <a:gd name="connsiteY1" fmla="*/ 0 h 333375"/>
                            <a:gd name="connsiteX2" fmla="*/ 5200650 w 5200650"/>
                            <a:gd name="connsiteY2" fmla="*/ 333375 h 333375"/>
                            <a:gd name="connsiteX3" fmla="*/ 0 w 5200650"/>
                            <a:gd name="connsiteY3" fmla="*/ 333375 h 333375"/>
                            <a:gd name="connsiteX4" fmla="*/ 0 w 5200650"/>
                            <a:gd name="connsiteY4" fmla="*/ 0 h 333375"/>
                            <a:gd name="connsiteX0" fmla="*/ 266700 w 5200650"/>
                            <a:gd name="connsiteY0" fmla="*/ 0 h 333375"/>
                            <a:gd name="connsiteX1" fmla="*/ 5200650 w 5200650"/>
                            <a:gd name="connsiteY1" fmla="*/ 0 h 333375"/>
                            <a:gd name="connsiteX2" fmla="*/ 5200650 w 5200650"/>
                            <a:gd name="connsiteY2" fmla="*/ 333375 h 333375"/>
                            <a:gd name="connsiteX3" fmla="*/ 0 w 5200650"/>
                            <a:gd name="connsiteY3" fmla="*/ 333375 h 333375"/>
                            <a:gd name="connsiteX4" fmla="*/ 266700 w 5200650"/>
                            <a:gd name="connsiteY4" fmla="*/ 0 h 333375"/>
                            <a:gd name="connsiteX0" fmla="*/ 266700 w 5200650"/>
                            <a:gd name="connsiteY0" fmla="*/ 0 h 333375"/>
                            <a:gd name="connsiteX1" fmla="*/ 5200650 w 5200650"/>
                            <a:gd name="connsiteY1" fmla="*/ 0 h 333375"/>
                            <a:gd name="connsiteX2" fmla="*/ 4815219 w 5200650"/>
                            <a:gd name="connsiteY2" fmla="*/ 333375 h 333375"/>
                            <a:gd name="connsiteX3" fmla="*/ 0 w 5200650"/>
                            <a:gd name="connsiteY3" fmla="*/ 333375 h 333375"/>
                            <a:gd name="connsiteX4" fmla="*/ 266700 w 5200650"/>
                            <a:gd name="connsiteY4" fmla="*/ 0 h 333375"/>
                            <a:gd name="connsiteX0" fmla="*/ 0 w 5200650"/>
                            <a:gd name="connsiteY0" fmla="*/ 0 h 333375"/>
                            <a:gd name="connsiteX1" fmla="*/ 5200650 w 5200650"/>
                            <a:gd name="connsiteY1" fmla="*/ 0 h 333375"/>
                            <a:gd name="connsiteX2" fmla="*/ 4815219 w 5200650"/>
                            <a:gd name="connsiteY2" fmla="*/ 333375 h 333375"/>
                            <a:gd name="connsiteX3" fmla="*/ 0 w 5200650"/>
                            <a:gd name="connsiteY3" fmla="*/ 333375 h 333375"/>
                            <a:gd name="connsiteX4" fmla="*/ 0 w 5200650"/>
                            <a:gd name="connsiteY4" fmla="*/ 0 h 333375"/>
                            <a:gd name="connsiteX0" fmla="*/ 0 w 5200650"/>
                            <a:gd name="connsiteY0" fmla="*/ 0 h 333375"/>
                            <a:gd name="connsiteX1" fmla="*/ 5200650 w 5200650"/>
                            <a:gd name="connsiteY1" fmla="*/ 0 h 333375"/>
                            <a:gd name="connsiteX2" fmla="*/ 4772323 w 5200650"/>
                            <a:gd name="connsiteY2" fmla="*/ 333375 h 333375"/>
                            <a:gd name="connsiteX3" fmla="*/ 0 w 5200650"/>
                            <a:gd name="connsiteY3" fmla="*/ 333375 h 333375"/>
                            <a:gd name="connsiteX4" fmla="*/ 0 w 5200650"/>
                            <a:gd name="connsiteY4" fmla="*/ 0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00650" h="333375">
                              <a:moveTo>
                                <a:pt x="0" y="0"/>
                              </a:moveTo>
                              <a:lnTo>
                                <a:pt x="5200650" y="0"/>
                              </a:lnTo>
                              <a:lnTo>
                                <a:pt x="4772323" y="333375"/>
                              </a:lnTo>
                              <a:lnTo>
                                <a:pt x="0" y="333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592" w:rsidRPr="009609FF" w:rsidRDefault="004C6592" w:rsidP="004C6592">
                            <w:pPr>
                              <w:rPr>
                                <w:sz w:val="36"/>
                              </w:rPr>
                            </w:pPr>
                            <w:r w:rsidRPr="009609FF">
                              <w:rPr>
                                <w:sz w:val="44"/>
                              </w:rPr>
                              <w:t xml:space="preserve">1 </w:t>
                            </w:r>
                            <w:r w:rsidRPr="009609FF">
                              <w:rPr>
                                <w:sz w:val="36"/>
                              </w:rPr>
                              <w:t>Look and see the Hazards</w:t>
                            </w:r>
                          </w:p>
                          <w:p w:rsidR="004C6592" w:rsidRPr="00384AEA" w:rsidRDefault="004C6592" w:rsidP="004C6592">
                            <w:pPr>
                              <w:ind w:firstLine="270"/>
                              <w:rPr>
                                <w:sz w:val="16"/>
                              </w:rPr>
                            </w:pPr>
                            <w:r w:rsidRPr="00384AEA">
                              <w:rPr>
                                <w:sz w:val="16"/>
                              </w:rPr>
                              <w:t>Below is a list of common hazards to help trigger you to potential ones you may encounter while doing your job.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43E2" id="Rectangle 9" o:spid="_x0000_s1028" style="position:absolute;margin-left:-5.5pt;margin-top:.55pt;width:484.9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0065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" adj="-11796480,,5400" path="m,l5200650,,4772323,333375,,333375,,xe" fillcolor="#00b0f0" strokecolor="#243f60 [1604]" strokeweight="2pt">
                <v:stroke joinstyle="miter"/>
                <v:formulas/>
                <v:path arrowok="t" o:connecttype="custom" o:connectlocs="0,0;6158865,0;5651619,565785;0,565785;0,0" o:connectangles="0,0,0,0,0" textboxrect="0,0,5200650,333375"/>
                <v:textbox>
                  <w:txbxContent>
                    <w:p w:rsidR="004C6592" w:rsidRPr="009609FF" w:rsidRDefault="004C6592" w:rsidP="004C6592">
                      <w:pPr>
                        <w:rPr>
                          <w:sz w:val="36"/>
                        </w:rPr>
                      </w:pPr>
                      <w:r w:rsidRPr="009609FF">
                        <w:rPr>
                          <w:sz w:val="44"/>
                        </w:rPr>
                        <w:t xml:space="preserve">1 </w:t>
                      </w:r>
                      <w:r w:rsidRPr="009609FF">
                        <w:rPr>
                          <w:sz w:val="36"/>
                        </w:rPr>
                        <w:t>Look and see the Hazards</w:t>
                      </w:r>
                    </w:p>
                    <w:p w:rsidR="004C6592" w:rsidRPr="00384AEA" w:rsidRDefault="004C6592" w:rsidP="004C6592">
                      <w:pPr>
                        <w:ind w:firstLine="270"/>
                        <w:rPr>
                          <w:sz w:val="16"/>
                        </w:rPr>
                      </w:pPr>
                      <w:r w:rsidRPr="00384AEA">
                        <w:rPr>
                          <w:sz w:val="16"/>
                        </w:rPr>
                        <w:t>Below is a list of common hazards to help trigger you to potential ones you may encounter while doing your job.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12B72" wp14:editId="7F0C9A8A">
                <wp:simplePos x="0" y="0"/>
                <wp:positionH relativeFrom="column">
                  <wp:posOffset>6089650</wp:posOffset>
                </wp:positionH>
                <wp:positionV relativeFrom="paragraph">
                  <wp:posOffset>6985</wp:posOffset>
                </wp:positionV>
                <wp:extent cx="3258185" cy="565785"/>
                <wp:effectExtent l="0" t="0" r="37465" b="24765"/>
                <wp:wrapNone/>
                <wp:docPr id="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185" cy="565785"/>
                        </a:xfrm>
                        <a:custGeom>
                          <a:avLst/>
                          <a:gdLst>
                            <a:gd name="connsiteX0" fmla="*/ 0 w 5200650"/>
                            <a:gd name="connsiteY0" fmla="*/ 0 h 333375"/>
                            <a:gd name="connsiteX1" fmla="*/ 5200650 w 5200650"/>
                            <a:gd name="connsiteY1" fmla="*/ 0 h 333375"/>
                            <a:gd name="connsiteX2" fmla="*/ 5200650 w 5200650"/>
                            <a:gd name="connsiteY2" fmla="*/ 333375 h 333375"/>
                            <a:gd name="connsiteX3" fmla="*/ 0 w 5200650"/>
                            <a:gd name="connsiteY3" fmla="*/ 333375 h 333375"/>
                            <a:gd name="connsiteX4" fmla="*/ 0 w 5200650"/>
                            <a:gd name="connsiteY4" fmla="*/ 0 h 333375"/>
                            <a:gd name="connsiteX0" fmla="*/ 266700 w 5200650"/>
                            <a:gd name="connsiteY0" fmla="*/ 0 h 333375"/>
                            <a:gd name="connsiteX1" fmla="*/ 5200650 w 5200650"/>
                            <a:gd name="connsiteY1" fmla="*/ 0 h 333375"/>
                            <a:gd name="connsiteX2" fmla="*/ 5200650 w 5200650"/>
                            <a:gd name="connsiteY2" fmla="*/ 333375 h 333375"/>
                            <a:gd name="connsiteX3" fmla="*/ 0 w 5200650"/>
                            <a:gd name="connsiteY3" fmla="*/ 333375 h 333375"/>
                            <a:gd name="connsiteX4" fmla="*/ 266700 w 5200650"/>
                            <a:gd name="connsiteY4" fmla="*/ 0 h 333375"/>
                            <a:gd name="connsiteX0" fmla="*/ 266700 w 5200650"/>
                            <a:gd name="connsiteY0" fmla="*/ 0 h 333375"/>
                            <a:gd name="connsiteX1" fmla="*/ 5200650 w 5200650"/>
                            <a:gd name="connsiteY1" fmla="*/ 0 h 333375"/>
                            <a:gd name="connsiteX2" fmla="*/ 4821980 w 5200650"/>
                            <a:gd name="connsiteY2" fmla="*/ 333375 h 333375"/>
                            <a:gd name="connsiteX3" fmla="*/ 0 w 5200650"/>
                            <a:gd name="connsiteY3" fmla="*/ 333375 h 333375"/>
                            <a:gd name="connsiteX4" fmla="*/ 266700 w 5200650"/>
                            <a:gd name="connsiteY4" fmla="*/ 0 h 333375"/>
                            <a:gd name="connsiteX0" fmla="*/ 0 w 5200650"/>
                            <a:gd name="connsiteY0" fmla="*/ 0 h 333375"/>
                            <a:gd name="connsiteX1" fmla="*/ 5200650 w 5200650"/>
                            <a:gd name="connsiteY1" fmla="*/ 0 h 333375"/>
                            <a:gd name="connsiteX2" fmla="*/ 4821980 w 5200650"/>
                            <a:gd name="connsiteY2" fmla="*/ 333375 h 333375"/>
                            <a:gd name="connsiteX3" fmla="*/ 0 w 5200650"/>
                            <a:gd name="connsiteY3" fmla="*/ 333375 h 333375"/>
                            <a:gd name="connsiteX4" fmla="*/ 0 w 5200650"/>
                            <a:gd name="connsiteY4" fmla="*/ 0 h 333375"/>
                            <a:gd name="connsiteX0" fmla="*/ 0 w 5200650"/>
                            <a:gd name="connsiteY0" fmla="*/ 0 h 333375"/>
                            <a:gd name="connsiteX1" fmla="*/ 5200650 w 5200650"/>
                            <a:gd name="connsiteY1" fmla="*/ 0 h 333375"/>
                            <a:gd name="connsiteX2" fmla="*/ 4601530 w 5200650"/>
                            <a:gd name="connsiteY2" fmla="*/ 333375 h 333375"/>
                            <a:gd name="connsiteX3" fmla="*/ 0 w 5200650"/>
                            <a:gd name="connsiteY3" fmla="*/ 333375 h 333375"/>
                            <a:gd name="connsiteX4" fmla="*/ 0 w 5200650"/>
                            <a:gd name="connsiteY4" fmla="*/ 0 h 333375"/>
                            <a:gd name="connsiteX0" fmla="*/ 0 w 5200650"/>
                            <a:gd name="connsiteY0" fmla="*/ 0 h 333375"/>
                            <a:gd name="connsiteX1" fmla="*/ 5200650 w 5200650"/>
                            <a:gd name="connsiteY1" fmla="*/ 0 h 333375"/>
                            <a:gd name="connsiteX2" fmla="*/ 4500173 w 5200650"/>
                            <a:gd name="connsiteY2" fmla="*/ 333375 h 333375"/>
                            <a:gd name="connsiteX3" fmla="*/ 0 w 5200650"/>
                            <a:gd name="connsiteY3" fmla="*/ 333375 h 333375"/>
                            <a:gd name="connsiteX4" fmla="*/ 0 w 5200650"/>
                            <a:gd name="connsiteY4" fmla="*/ 0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00650" h="333375">
                              <a:moveTo>
                                <a:pt x="0" y="0"/>
                              </a:moveTo>
                              <a:lnTo>
                                <a:pt x="5200650" y="0"/>
                              </a:lnTo>
                              <a:lnTo>
                                <a:pt x="4500173" y="333375"/>
                              </a:lnTo>
                              <a:lnTo>
                                <a:pt x="0" y="333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592" w:rsidRPr="00384AEA" w:rsidRDefault="004C6592" w:rsidP="004C659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9609FF">
                              <w:rPr>
                                <w:sz w:val="44"/>
                              </w:rPr>
                              <w:t xml:space="preserve">2 </w:t>
                            </w:r>
                            <w:r w:rsidRPr="009609FF">
                              <w:rPr>
                                <w:sz w:val="36"/>
                              </w:rPr>
                              <w:t>Assess the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12B72" id="_x0000_s1029" style="position:absolute;margin-left:479.5pt;margin-top:.55pt;width:256.55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0065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" adj="-11796480,,5400" path="m,l5200650,,4500173,333375,,333375,,xe" fillcolor="#00b0f0" strokecolor="#243f60 [1604]" strokeweight="2pt">
                <v:stroke joinstyle="miter"/>
                <v:formulas/>
                <v:path arrowok="t" o:connecttype="custom" o:connectlocs="0,0;3258185,0;2819339,565785;0,565785;0,0" o:connectangles="0,0,0,0,0" textboxrect="0,0,5200650,333375"/>
                <v:textbox>
                  <w:txbxContent>
                    <w:p w:rsidR="004C6592" w:rsidRPr="00384AEA" w:rsidRDefault="004C6592" w:rsidP="004C6592">
                      <w:pPr>
                        <w:rPr>
                          <w:sz w:val="28"/>
                        </w:rPr>
                      </w:pPr>
                      <w:r>
                        <w:rPr>
                          <w:sz w:val="48"/>
                        </w:rPr>
                        <w:t xml:space="preserve"> </w:t>
                      </w:r>
                      <w:r w:rsidRPr="009609FF">
                        <w:rPr>
                          <w:sz w:val="44"/>
                        </w:rPr>
                        <w:t xml:space="preserve">2 </w:t>
                      </w:r>
                      <w:r w:rsidRPr="009609FF">
                        <w:rPr>
                          <w:sz w:val="36"/>
                        </w:rPr>
                        <w:t>Assess the Risk</w:t>
                      </w:r>
                    </w:p>
                  </w:txbxContent>
                </v:textbox>
              </v:shape>
            </w:pict>
          </mc:Fallback>
        </mc:AlternateContent>
      </w:r>
    </w:p>
    <w:p w:rsidR="004C6592" w:rsidRDefault="004C6592" w:rsidP="004C65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6592" w:rsidRDefault="004C6592" w:rsidP="004C6592">
      <w:r>
        <w:tab/>
      </w:r>
      <w:r>
        <w:tab/>
      </w:r>
      <w:r>
        <w:tab/>
      </w:r>
    </w:p>
    <w:p w:rsidR="004C6592" w:rsidRDefault="004C6592" w:rsidP="004C6592">
      <w:pPr>
        <w:sectPr w:rsidR="004C6592" w:rsidSect="00D72809">
          <w:headerReference w:type="default" r:id="rId18"/>
          <w:pgSz w:w="15840" w:h="12240" w:orient="landscape" w:code="1"/>
          <w:pgMar w:top="360" w:right="720" w:bottom="720" w:left="720" w:header="432" w:footer="432" w:gutter="0"/>
          <w:cols w:space="720"/>
          <w:docGrid w:linePitch="360"/>
        </w:sectPr>
      </w:pPr>
    </w:p>
    <w:p w:rsidR="004C6592" w:rsidRPr="00090946" w:rsidRDefault="004C6592" w:rsidP="004C6592">
      <w:pPr>
        <w:spacing w:before="120"/>
        <w:ind w:left="-360" w:firstLine="18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General</w:t>
      </w:r>
    </w:p>
    <w:p w:rsidR="004C6592" w:rsidRPr="007A46E7" w:rsidRDefault="004C6592" w:rsidP="004C6592">
      <w:pPr>
        <w:pStyle w:val="ListParagraph"/>
        <w:numPr>
          <w:ilvl w:val="0"/>
          <w:numId w:val="14"/>
        </w:numPr>
        <w:tabs>
          <w:tab w:val="left" w:pos="360"/>
        </w:tabs>
        <w:ind w:right="180" w:hanging="63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Chemicals handling</w:t>
      </w:r>
    </w:p>
    <w:p w:rsidR="004C6592" w:rsidRPr="007A46E7" w:rsidRDefault="004C6592" w:rsidP="004C6592">
      <w:pPr>
        <w:pStyle w:val="ListParagraph"/>
        <w:numPr>
          <w:ilvl w:val="0"/>
          <w:numId w:val="14"/>
        </w:numPr>
        <w:tabs>
          <w:tab w:val="left" w:pos="360"/>
        </w:tabs>
        <w:ind w:hanging="63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Pressurized Systems</w:t>
      </w:r>
    </w:p>
    <w:p w:rsidR="004C6592" w:rsidRPr="007A46E7" w:rsidRDefault="004C6592" w:rsidP="004C6592">
      <w:pPr>
        <w:pStyle w:val="ListParagraph"/>
        <w:numPr>
          <w:ilvl w:val="0"/>
          <w:numId w:val="14"/>
        </w:numPr>
        <w:tabs>
          <w:tab w:val="left" w:pos="360"/>
        </w:tabs>
        <w:ind w:hanging="63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Fire/explosion</w:t>
      </w:r>
    </w:p>
    <w:p w:rsidR="004C6592" w:rsidRPr="007A46E7" w:rsidRDefault="004C6592" w:rsidP="004C6592">
      <w:pPr>
        <w:pStyle w:val="ListParagraph"/>
        <w:numPr>
          <w:ilvl w:val="0"/>
          <w:numId w:val="14"/>
        </w:numPr>
        <w:tabs>
          <w:tab w:val="left" w:pos="360"/>
        </w:tabs>
        <w:ind w:hanging="63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Hot substances</w:t>
      </w:r>
    </w:p>
    <w:p w:rsidR="004C6592" w:rsidRPr="007A46E7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 w:rsidRPr="007A46E7">
        <w:rPr>
          <w:rFonts w:asciiTheme="majorHAnsi" w:hAnsiTheme="majorHAnsi"/>
          <w:sz w:val="18"/>
        </w:rPr>
        <w:t>Strong magnetic fields/induction</w:t>
      </w:r>
    </w:p>
    <w:p w:rsidR="004C6592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Electrical systems, high voltage</w:t>
      </w:r>
    </w:p>
    <w:p w:rsidR="004C6592" w:rsidRPr="002F745C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Radiation (heat/laser/radioactivity)</w:t>
      </w:r>
    </w:p>
    <w:p w:rsidR="004C6592" w:rsidRPr="00F8766E" w:rsidRDefault="004C6592" w:rsidP="004C6592">
      <w:pPr>
        <w:ind w:hanging="90"/>
        <w:rPr>
          <w:rFonts w:asciiTheme="majorHAnsi" w:hAnsiTheme="majorHAnsi"/>
          <w:sz w:val="18"/>
        </w:rPr>
      </w:pPr>
    </w:p>
    <w:p w:rsidR="004C6592" w:rsidRDefault="004C6592" w:rsidP="004C6592">
      <w:pPr>
        <w:ind w:hanging="90"/>
        <w:rPr>
          <w:rFonts w:asciiTheme="majorHAnsi" w:hAnsiTheme="majorHAnsi"/>
        </w:rPr>
      </w:pPr>
      <w:r>
        <w:rPr>
          <w:noProof/>
          <w:lang w:eastAsia="en-CA"/>
        </w:rPr>
        <w:drawing>
          <wp:inline distT="0" distB="0" distL="0" distR="0" wp14:anchorId="21919014" wp14:editId="68511120">
            <wp:extent cx="219456" cy="219456"/>
            <wp:effectExtent l="0" t="0" r="9525" b="9525"/>
            <wp:docPr id="18" name="Picture 18" descr="Image result for equipment safeguar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quipment safeguarding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456" cy="21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Equipment Safeguarding</w:t>
      </w:r>
    </w:p>
    <w:p w:rsidR="004C6592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Training to operate the equipment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 w:rsidRPr="003733D8">
        <w:rPr>
          <w:rFonts w:asciiTheme="majorHAnsi" w:hAnsiTheme="majorHAnsi"/>
          <w:sz w:val="18"/>
        </w:rPr>
        <w:t>Exposed rotating parts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 w:rsidRPr="003733D8">
        <w:rPr>
          <w:rFonts w:asciiTheme="majorHAnsi" w:hAnsiTheme="majorHAnsi"/>
          <w:sz w:val="18"/>
        </w:rPr>
        <w:t>Improper guards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 w:rsidRPr="003733D8">
        <w:rPr>
          <w:rFonts w:asciiTheme="majorHAnsi" w:hAnsiTheme="majorHAnsi"/>
          <w:sz w:val="18"/>
        </w:rPr>
        <w:t>Interlock bypassed/poor condition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 w:rsidRPr="003733D8">
        <w:rPr>
          <w:rFonts w:asciiTheme="majorHAnsi" w:hAnsiTheme="majorHAnsi"/>
          <w:sz w:val="18"/>
        </w:rPr>
        <w:t>Pinch points or crushing</w:t>
      </w:r>
    </w:p>
    <w:p w:rsidR="004C6592" w:rsidRPr="00F8766E" w:rsidRDefault="004C6592" w:rsidP="004C6592">
      <w:pPr>
        <w:rPr>
          <w:rFonts w:asciiTheme="majorHAnsi" w:hAnsiTheme="majorHAnsi"/>
          <w:sz w:val="18"/>
        </w:rPr>
      </w:pPr>
    </w:p>
    <w:p w:rsidR="004C6592" w:rsidRDefault="004C6592" w:rsidP="004C6592">
      <w:pPr>
        <w:ind w:hanging="90"/>
        <w:rPr>
          <w:rFonts w:asciiTheme="majorHAnsi" w:hAnsiTheme="majorHAnsi"/>
        </w:rPr>
      </w:pPr>
      <w:r>
        <w:rPr>
          <w:rFonts w:asciiTheme="majorHAnsi" w:hAnsiTheme="majorHAnsi"/>
          <w:noProof/>
          <w:sz w:val="18"/>
          <w:lang w:eastAsia="en-CA"/>
        </w:rPr>
        <w:drawing>
          <wp:anchor distT="0" distB="0" distL="114300" distR="114300" simplePos="0" relativeHeight="251663360" behindDoc="0" locked="0" layoutInCell="1" allowOverlap="1" wp14:anchorId="090AEBDE" wp14:editId="03076511">
            <wp:simplePos x="0" y="0"/>
            <wp:positionH relativeFrom="column">
              <wp:posOffset>3085465</wp:posOffset>
            </wp:positionH>
            <wp:positionV relativeFrom="paragraph">
              <wp:posOffset>145415</wp:posOffset>
            </wp:positionV>
            <wp:extent cx="2881907" cy="2247900"/>
            <wp:effectExtent l="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20-03-19 at 7.05.19 PM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" t="1849"/>
                    <a:stretch/>
                  </pic:blipFill>
                  <pic:spPr bwMode="auto">
                    <a:xfrm>
                      <a:off x="0" y="0"/>
                      <a:ext cx="2881907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4DBCE03E" wp14:editId="61F384AA">
            <wp:extent cx="219456" cy="219456"/>
            <wp:effectExtent l="0" t="0" r="9525" b="9525"/>
            <wp:docPr id="5" name="Picture 5" descr="Image result for environ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nvironment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456" cy="21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COVID-19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Does the work involve more than one person</w:t>
      </w:r>
    </w:p>
    <w:p w:rsidR="004C6592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Does the work require extensive spaces and surfaces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Is the work area difficult to clearly identify, mark, or constrain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Is there a high risk of virus contamination 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Am I physically put under stress (impact on immunity system)</w:t>
      </w:r>
    </w:p>
    <w:p w:rsidR="004C6592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Is the lab difficult to decontaminate, dirty surfaces, etc.</w:t>
      </w:r>
      <w:r>
        <w:rPr>
          <w:rFonts w:asciiTheme="majorHAnsi" w:hAnsiTheme="majorHAnsi"/>
          <w:sz w:val="18"/>
        </w:rPr>
        <w:br/>
      </w:r>
    </w:p>
    <w:p w:rsidR="004C6592" w:rsidRDefault="004C6592" w:rsidP="004C6592">
      <w:pPr>
        <w:spacing w:before="160"/>
        <w:ind w:left="-274" w:hanging="86"/>
        <w:rPr>
          <w:rFonts w:asciiTheme="majorHAnsi" w:hAnsiTheme="majorHAnsi"/>
          <w:szCs w:val="24"/>
        </w:rPr>
      </w:pPr>
      <w:r>
        <w:rPr>
          <w:noProof/>
          <w:lang w:eastAsia="en-CA"/>
        </w:rPr>
        <w:drawing>
          <wp:inline distT="0" distB="0" distL="0" distR="0" wp14:anchorId="56354BF1" wp14:editId="55AF42C1">
            <wp:extent cx="219456" cy="220110"/>
            <wp:effectExtent l="0" t="0" r="0" b="8890"/>
            <wp:docPr id="22" name="Picture 22" descr="Image result for hazardous materials clipar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hazardous materials clipart blu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" cy="2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Cs w:val="24"/>
        </w:rPr>
        <w:t xml:space="preserve"> Hazardous Materials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 w:rsidRPr="003733D8">
        <w:rPr>
          <w:rFonts w:asciiTheme="majorHAnsi" w:hAnsiTheme="majorHAnsi"/>
          <w:sz w:val="18"/>
        </w:rPr>
        <w:t>Extensive accumulation of dust/mist/fumes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 w:rsidRPr="003733D8">
        <w:rPr>
          <w:rFonts w:asciiTheme="majorHAnsi" w:hAnsiTheme="majorHAnsi"/>
          <w:sz w:val="18"/>
        </w:rPr>
        <w:t>Inadequate information (labels/SDS)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 w:rsidRPr="003733D8">
        <w:rPr>
          <w:rFonts w:asciiTheme="majorHAnsi" w:hAnsiTheme="majorHAnsi"/>
          <w:sz w:val="18"/>
        </w:rPr>
        <w:t>Improper storage/containment/handling of chemicals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  <w:szCs w:val="24"/>
        </w:rPr>
      </w:pPr>
      <w:r w:rsidRPr="003733D8">
        <w:rPr>
          <w:rFonts w:asciiTheme="majorHAnsi" w:hAnsiTheme="majorHAnsi"/>
          <w:sz w:val="18"/>
        </w:rPr>
        <w:t>Sources of ignition nearby</w:t>
      </w:r>
    </w:p>
    <w:p w:rsidR="004C6592" w:rsidRDefault="004C6592" w:rsidP="004C6592">
      <w:pPr>
        <w:rPr>
          <w:rFonts w:asciiTheme="majorHAnsi" w:hAnsiTheme="majorHAnsi"/>
          <w:sz w:val="18"/>
        </w:rPr>
      </w:pPr>
    </w:p>
    <w:p w:rsidR="004C6592" w:rsidRPr="003545B7" w:rsidRDefault="004C6592" w:rsidP="004C6592">
      <w:pPr>
        <w:ind w:left="86"/>
        <w:rPr>
          <w:rFonts w:asciiTheme="majorHAnsi" w:hAnsiTheme="majorHAnsi"/>
          <w:sz w:val="18"/>
        </w:rPr>
      </w:pPr>
    </w:p>
    <w:p w:rsidR="004C6592" w:rsidRDefault="004C6592" w:rsidP="004C6592">
      <w:pPr>
        <w:ind w:hanging="360"/>
        <w:rPr>
          <w:rFonts w:asciiTheme="majorHAnsi" w:hAnsiTheme="majorHAnsi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220980" cy="220980"/>
            <wp:effectExtent l="0" t="0" r="7620" b="7620"/>
            <wp:docPr id="25" name="Picture 25" descr="Image result for heart with water clipart blu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t with water clipart blue symbo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Cs w:val="24"/>
        </w:rPr>
        <w:t xml:space="preserve"> Occupational Health and Hygiene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 w:rsidRPr="003733D8">
        <w:rPr>
          <w:rFonts w:asciiTheme="majorHAnsi" w:hAnsiTheme="majorHAnsi"/>
          <w:sz w:val="18"/>
        </w:rPr>
        <w:t>Awkward work position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 w:rsidRPr="003733D8">
        <w:rPr>
          <w:rFonts w:asciiTheme="majorHAnsi" w:hAnsiTheme="majorHAnsi"/>
          <w:sz w:val="18"/>
        </w:rPr>
        <w:t>Lifting, twisting, and/or repetitive movements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 w:rsidRPr="003733D8">
        <w:rPr>
          <w:rFonts w:asciiTheme="majorHAnsi" w:hAnsiTheme="majorHAnsi"/>
          <w:sz w:val="18"/>
        </w:rPr>
        <w:t>Potential for slips, trips and falls</w:t>
      </w:r>
    </w:p>
    <w:p w:rsidR="004C6592" w:rsidRPr="003733D8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 w:rsidRPr="003733D8">
        <w:rPr>
          <w:rFonts w:asciiTheme="majorHAnsi" w:hAnsiTheme="majorHAnsi"/>
          <w:sz w:val="18"/>
        </w:rPr>
        <w:t>Excessive noise/dust</w:t>
      </w:r>
    </w:p>
    <w:p w:rsidR="004C6592" w:rsidRDefault="004C6592" w:rsidP="004C6592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Physical Overextension</w:t>
      </w:r>
      <w:r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br/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544"/>
        <w:gridCol w:w="495"/>
      </w:tblGrid>
      <w:tr w:rsidR="004C6592" w:rsidTr="00147568">
        <w:tc>
          <w:tcPr>
            <w:tcW w:w="3385" w:type="dxa"/>
          </w:tcPr>
          <w:p w:rsidR="004C6592" w:rsidRDefault="004C6592" w:rsidP="00147568">
            <w:pPr>
              <w:rPr>
                <w:rFonts w:asciiTheme="majorHAnsi" w:hAnsiTheme="majorHAnsi"/>
                <w:sz w:val="20"/>
                <w:szCs w:val="24"/>
              </w:rPr>
            </w:pPr>
          </w:p>
          <w:p w:rsidR="004C6592" w:rsidRPr="009609FF" w:rsidRDefault="004C6592" w:rsidP="00147568">
            <w:pPr>
              <w:spacing w:before="24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C6592" w:rsidRPr="009609FF" w:rsidRDefault="004C6592" w:rsidP="00147568">
            <w:pPr>
              <w:rPr>
                <w:rFonts w:asciiTheme="majorHAnsi" w:hAnsiTheme="majorHAnsi"/>
                <w:szCs w:val="24"/>
              </w:rPr>
            </w:pPr>
            <w:r w:rsidRPr="009609FF">
              <w:rPr>
                <w:rFonts w:asciiTheme="majorHAnsi" w:hAnsiTheme="majorHAnsi"/>
                <w:szCs w:val="24"/>
              </w:rPr>
              <w:t>Yes</w:t>
            </w:r>
          </w:p>
        </w:tc>
        <w:tc>
          <w:tcPr>
            <w:tcW w:w="495" w:type="dxa"/>
            <w:vAlign w:val="center"/>
          </w:tcPr>
          <w:p w:rsidR="004C6592" w:rsidRPr="009609FF" w:rsidRDefault="004C6592" w:rsidP="00147568">
            <w:pPr>
              <w:rPr>
                <w:rFonts w:asciiTheme="majorHAnsi" w:hAnsiTheme="majorHAnsi"/>
                <w:szCs w:val="24"/>
              </w:rPr>
            </w:pPr>
            <w:r w:rsidRPr="009609FF">
              <w:rPr>
                <w:rFonts w:asciiTheme="majorHAnsi" w:hAnsiTheme="majorHAnsi"/>
                <w:szCs w:val="24"/>
              </w:rPr>
              <w:t>No</w:t>
            </w:r>
          </w:p>
        </w:tc>
      </w:tr>
      <w:tr w:rsidR="004C6592" w:rsidTr="00147568">
        <w:tc>
          <w:tcPr>
            <w:tcW w:w="3385" w:type="dxa"/>
          </w:tcPr>
          <w:p w:rsidR="004C6592" w:rsidRPr="009609FF" w:rsidRDefault="004C6592" w:rsidP="004C6592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Theme="majorHAnsi" w:hAnsiTheme="majorHAnsi"/>
                <w:sz w:val="20"/>
                <w:szCs w:val="24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t>Have we looked and identified all hazards?</w:t>
            </w:r>
          </w:p>
        </w:tc>
        <w:tc>
          <w:tcPr>
            <w:tcW w:w="541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  <w:tc>
          <w:tcPr>
            <w:tcW w:w="495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</w:tr>
      <w:tr w:rsidR="004C6592" w:rsidTr="00147568">
        <w:tc>
          <w:tcPr>
            <w:tcW w:w="3385" w:type="dxa"/>
          </w:tcPr>
          <w:p w:rsidR="004C6592" w:rsidRPr="009609FF" w:rsidRDefault="004C6592" w:rsidP="004C6592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Theme="majorHAnsi" w:hAnsiTheme="majorHAnsi"/>
                <w:sz w:val="20"/>
                <w:szCs w:val="24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t>Are we trained and competent to conduct this task?</w:t>
            </w:r>
          </w:p>
        </w:tc>
        <w:tc>
          <w:tcPr>
            <w:tcW w:w="541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  <w:tc>
          <w:tcPr>
            <w:tcW w:w="495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</w:tr>
      <w:tr w:rsidR="004C6592" w:rsidTr="00147568">
        <w:tc>
          <w:tcPr>
            <w:tcW w:w="3385" w:type="dxa"/>
          </w:tcPr>
          <w:p w:rsidR="004C6592" w:rsidRPr="009609FF" w:rsidRDefault="004C6592" w:rsidP="004C6592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Theme="majorHAnsi" w:hAnsiTheme="majorHAnsi"/>
                <w:sz w:val="20"/>
                <w:szCs w:val="24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t>Are the resources (equipment, tools, PPE, and personnel) a</w:t>
            </w:r>
            <w:r>
              <w:rPr>
                <w:rFonts w:asciiTheme="majorHAnsi" w:hAnsiTheme="majorHAnsi"/>
                <w:sz w:val="20"/>
                <w:szCs w:val="24"/>
              </w:rPr>
              <w:t>v</w:t>
            </w:r>
            <w:r w:rsidRPr="009609FF">
              <w:rPr>
                <w:rFonts w:asciiTheme="majorHAnsi" w:hAnsiTheme="majorHAnsi"/>
                <w:sz w:val="20"/>
                <w:szCs w:val="24"/>
              </w:rPr>
              <w:t>ailable?</w:t>
            </w:r>
          </w:p>
        </w:tc>
        <w:tc>
          <w:tcPr>
            <w:tcW w:w="541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  <w:tc>
          <w:tcPr>
            <w:tcW w:w="495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</w:tr>
      <w:tr w:rsidR="004C6592" w:rsidTr="00147568">
        <w:tc>
          <w:tcPr>
            <w:tcW w:w="3385" w:type="dxa"/>
          </w:tcPr>
          <w:p w:rsidR="004C6592" w:rsidRPr="009609FF" w:rsidRDefault="004C6592" w:rsidP="004C6592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Theme="majorHAnsi" w:hAnsiTheme="majorHAnsi"/>
                <w:sz w:val="20"/>
                <w:szCs w:val="24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t>Have we identified all the hazards since we last did the task?</w:t>
            </w:r>
          </w:p>
        </w:tc>
        <w:tc>
          <w:tcPr>
            <w:tcW w:w="541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  <w:tc>
          <w:tcPr>
            <w:tcW w:w="495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</w:tr>
      <w:tr w:rsidR="004C6592" w:rsidTr="00147568">
        <w:tc>
          <w:tcPr>
            <w:tcW w:w="3385" w:type="dxa"/>
          </w:tcPr>
          <w:p w:rsidR="004C6592" w:rsidRPr="009609FF" w:rsidRDefault="004C6592" w:rsidP="004C6592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Theme="majorHAnsi" w:hAnsiTheme="majorHAnsi"/>
                <w:sz w:val="20"/>
                <w:szCs w:val="24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t>Are other persons and the environment protected from our activities in the area?</w:t>
            </w:r>
          </w:p>
        </w:tc>
        <w:tc>
          <w:tcPr>
            <w:tcW w:w="541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  <w:tc>
          <w:tcPr>
            <w:tcW w:w="495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</w:tr>
      <w:tr w:rsidR="004C6592" w:rsidTr="00147568">
        <w:tc>
          <w:tcPr>
            <w:tcW w:w="3385" w:type="dxa"/>
          </w:tcPr>
          <w:p w:rsidR="004C6592" w:rsidRPr="009609FF" w:rsidRDefault="004C6592" w:rsidP="004C6592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Theme="majorHAnsi" w:hAnsiTheme="majorHAnsi"/>
                <w:sz w:val="20"/>
                <w:szCs w:val="24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t>Do we know what to do in case of an emergency?</w:t>
            </w:r>
          </w:p>
        </w:tc>
        <w:tc>
          <w:tcPr>
            <w:tcW w:w="541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  <w:tc>
          <w:tcPr>
            <w:tcW w:w="495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</w:tr>
      <w:tr w:rsidR="004C6592" w:rsidTr="00147568">
        <w:tc>
          <w:tcPr>
            <w:tcW w:w="3385" w:type="dxa"/>
          </w:tcPr>
          <w:p w:rsidR="004C6592" w:rsidRPr="009609FF" w:rsidRDefault="004C6592" w:rsidP="004C6592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Theme="majorHAnsi" w:hAnsiTheme="majorHAnsi"/>
                <w:sz w:val="20"/>
                <w:szCs w:val="24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t>Do we have safe access and egress to and from the work area?</w:t>
            </w:r>
          </w:p>
        </w:tc>
        <w:tc>
          <w:tcPr>
            <w:tcW w:w="541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  <w:tc>
          <w:tcPr>
            <w:tcW w:w="495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</w:tr>
      <w:tr w:rsidR="004C6592" w:rsidTr="00147568">
        <w:tc>
          <w:tcPr>
            <w:tcW w:w="3385" w:type="dxa"/>
          </w:tcPr>
          <w:p w:rsidR="004C6592" w:rsidRPr="009609FF" w:rsidRDefault="004C6592" w:rsidP="004C6592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Theme="majorHAnsi" w:hAnsiTheme="majorHAnsi"/>
                <w:sz w:val="20"/>
                <w:szCs w:val="24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t>Can we do this job without putting ourselves, others or the environment at risk?</w:t>
            </w:r>
          </w:p>
        </w:tc>
        <w:tc>
          <w:tcPr>
            <w:tcW w:w="541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  <w:tc>
          <w:tcPr>
            <w:tcW w:w="495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</w:tr>
      <w:tr w:rsidR="004C6592" w:rsidTr="00147568">
        <w:tc>
          <w:tcPr>
            <w:tcW w:w="3385" w:type="dxa"/>
          </w:tcPr>
          <w:p w:rsidR="004C6592" w:rsidRPr="009609FF" w:rsidRDefault="004C6592" w:rsidP="004C6592">
            <w:pPr>
              <w:pStyle w:val="ListParagraph"/>
              <w:numPr>
                <w:ilvl w:val="0"/>
                <w:numId w:val="13"/>
              </w:numPr>
              <w:ind w:left="348" w:hanging="348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Is our work area clean and tidy</w:t>
            </w:r>
            <w:r w:rsidRPr="009609FF">
              <w:rPr>
                <w:rFonts w:asciiTheme="majorHAnsi" w:hAnsiTheme="majorHAnsi"/>
                <w:sz w:val="20"/>
                <w:szCs w:val="24"/>
              </w:rPr>
              <w:t>?</w:t>
            </w:r>
          </w:p>
        </w:tc>
        <w:tc>
          <w:tcPr>
            <w:tcW w:w="541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  <w:tc>
          <w:tcPr>
            <w:tcW w:w="495" w:type="dxa"/>
          </w:tcPr>
          <w:p w:rsidR="004C6592" w:rsidRPr="009609FF" w:rsidRDefault="004C6592" w:rsidP="00147568">
            <w:pPr>
              <w:rPr>
                <w:sz w:val="20"/>
              </w:rPr>
            </w:pPr>
            <w:r w:rsidRPr="009609FF">
              <w:rPr>
                <w:rFonts w:asciiTheme="majorHAnsi" w:hAnsiTheme="majorHAnsi"/>
                <w:sz w:val="20"/>
                <w:szCs w:val="24"/>
              </w:rPr>
              <w:sym w:font="Wingdings 2" w:char="F09A"/>
            </w:r>
          </w:p>
        </w:tc>
      </w:tr>
      <w:tr w:rsidR="004C6592" w:rsidTr="00147568">
        <w:tc>
          <w:tcPr>
            <w:tcW w:w="3385" w:type="dxa"/>
          </w:tcPr>
          <w:p w:rsidR="004C6592" w:rsidRPr="004C4BA0" w:rsidRDefault="004C6592" w:rsidP="00147568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541" w:type="dxa"/>
          </w:tcPr>
          <w:p w:rsidR="004C6592" w:rsidRPr="009609FF" w:rsidRDefault="004C6592" w:rsidP="00147568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95" w:type="dxa"/>
          </w:tcPr>
          <w:p w:rsidR="004C6592" w:rsidRPr="009609FF" w:rsidRDefault="004C6592" w:rsidP="00147568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</w:tbl>
    <w:p w:rsidR="004C6592" w:rsidRPr="008607F6" w:rsidRDefault="004C6592" w:rsidP="004C6592">
      <w:pPr>
        <w:rPr>
          <w:rFonts w:asciiTheme="majorHAnsi" w:hAnsiTheme="majorHAnsi"/>
          <w:sz w:val="18"/>
        </w:rPr>
        <w:sectPr w:rsidR="004C6592" w:rsidRPr="008607F6" w:rsidSect="006922EF">
          <w:type w:val="continuous"/>
          <w:pgSz w:w="15840" w:h="12240" w:orient="landscape" w:code="1"/>
          <w:pgMar w:top="720" w:right="720" w:bottom="720" w:left="720" w:header="288" w:footer="288" w:gutter="0"/>
          <w:cols w:num="3" w:space="720"/>
          <w:docGrid w:linePitch="360"/>
        </w:sectPr>
      </w:pPr>
    </w:p>
    <w:p w:rsidR="004C6592" w:rsidRPr="008607F6" w:rsidRDefault="004C6592" w:rsidP="004C6592">
      <w:pPr>
        <w:rPr>
          <w:rFonts w:asciiTheme="majorHAnsi" w:hAnsiTheme="majorHAnsi"/>
          <w:sz w:val="32"/>
          <w:szCs w:val="32"/>
        </w:rPr>
        <w:sectPr w:rsidR="004C6592" w:rsidRPr="008607F6" w:rsidSect="009F4937">
          <w:type w:val="continuous"/>
          <w:pgSz w:w="15840" w:h="12240" w:orient="landscape" w:code="1"/>
          <w:pgMar w:top="576" w:right="720" w:bottom="576" w:left="576" w:header="288" w:footer="288" w:gutter="0"/>
          <w:cols w:space="720"/>
          <w:docGrid w:linePitch="360"/>
        </w:sectPr>
      </w:pPr>
    </w:p>
    <w:p w:rsidR="004C6592" w:rsidRDefault="004C6592" w:rsidP="004C6592">
      <w:pPr>
        <w:rPr>
          <w:rFonts w:asciiTheme="majorHAnsi" w:hAnsiTheme="majorHAnsi"/>
          <w:sz w:val="8"/>
          <w:szCs w:val="24"/>
        </w:rPr>
      </w:pPr>
    </w:p>
    <w:p w:rsidR="004B2401" w:rsidRDefault="004B2401" w:rsidP="005277B0">
      <w:pPr>
        <w:jc w:val="both"/>
      </w:pPr>
    </w:p>
    <w:sectPr w:rsidR="004B2401" w:rsidSect="00A85F41">
      <w:type w:val="continuous"/>
      <w:pgSz w:w="15840" w:h="12240" w:orient="landscape" w:code="1"/>
      <w:pgMar w:top="36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29" w:rsidRDefault="00757929" w:rsidP="00E874FF">
      <w:r>
        <w:separator/>
      </w:r>
    </w:p>
  </w:endnote>
  <w:endnote w:type="continuationSeparator" w:id="0">
    <w:p w:rsidR="00757929" w:rsidRDefault="00757929" w:rsidP="00E8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B5" w:rsidRPr="00566AB5" w:rsidRDefault="00566AB5">
    <w:pPr>
      <w:pStyle w:val="Footer"/>
      <w:rPr>
        <w:sz w:val="16"/>
        <w:lang w:val="en-US"/>
      </w:rPr>
    </w:pPr>
    <w:r w:rsidRPr="00566AB5">
      <w:rPr>
        <w:sz w:val="16"/>
        <w:lang w:val="en-US"/>
      </w:rPr>
      <w:t>Form version: March 20,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29" w:rsidRDefault="00757929" w:rsidP="00E874FF">
      <w:r>
        <w:separator/>
      </w:r>
    </w:p>
  </w:footnote>
  <w:footnote w:type="continuationSeparator" w:id="0">
    <w:p w:rsidR="00757929" w:rsidRDefault="00757929" w:rsidP="00E8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5D" w:rsidRPr="001D055D" w:rsidRDefault="001D055D" w:rsidP="001D055D">
    <w:pPr>
      <w:spacing w:line="240" w:lineRule="exact"/>
      <w:ind w:left="2290"/>
      <w:rPr>
        <w:rFonts w:ascii="Arial" w:eastAsia="Arial" w:hAnsi="Arial" w:cs="Arial"/>
        <w:sz w:val="18"/>
        <w:szCs w:val="18"/>
      </w:rPr>
    </w:pPr>
    <w:r w:rsidRPr="001D055D">
      <w:rPr>
        <w:noProof/>
        <w:sz w:val="18"/>
        <w:szCs w:val="18"/>
        <w:lang w:eastAsia="en-C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40AD583" wp14:editId="6EADE485">
              <wp:simplePos x="0" y="0"/>
              <wp:positionH relativeFrom="page">
                <wp:posOffset>6820535</wp:posOffset>
              </wp:positionH>
              <wp:positionV relativeFrom="page">
                <wp:posOffset>7306310</wp:posOffset>
              </wp:positionV>
              <wp:extent cx="958215" cy="2758440"/>
              <wp:effectExtent l="635" t="635" r="3175" b="0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8215" cy="2758440"/>
                        <a:chOff x="10741" y="11506"/>
                        <a:chExt cx="1509" cy="4344"/>
                      </a:xfrm>
                    </wpg:grpSpPr>
                    <wpg:grpSp>
                      <wpg:cNvPr id="5" name="Group 12"/>
                      <wpg:cNvGrpSpPr>
                        <a:grpSpLocks/>
                      </wpg:cNvGrpSpPr>
                      <wpg:grpSpPr bwMode="auto">
                        <a:xfrm>
                          <a:off x="10751" y="11516"/>
                          <a:ext cx="1489" cy="4324"/>
                          <a:chOff x="10751" y="11516"/>
                          <a:chExt cx="1489" cy="4324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0751" y="11516"/>
                            <a:ext cx="1489" cy="4324"/>
                          </a:xfrm>
                          <a:custGeom>
                            <a:avLst/>
                            <a:gdLst>
                              <a:gd name="T0" fmla="+- 0 12240 10751"/>
                              <a:gd name="T1" fmla="*/ T0 w 1489"/>
                              <a:gd name="T2" fmla="+- 0 11516 11516"/>
                              <a:gd name="T3" fmla="*/ 11516 h 4324"/>
                              <a:gd name="T4" fmla="+- 0 10751 10751"/>
                              <a:gd name="T5" fmla="*/ T4 w 1489"/>
                              <a:gd name="T6" fmla="+- 0 15840 11516"/>
                              <a:gd name="T7" fmla="*/ 15840 h 4324"/>
                              <a:gd name="T8" fmla="+- 0 10864 10751"/>
                              <a:gd name="T9" fmla="*/ T8 w 1489"/>
                              <a:gd name="T10" fmla="+- 0 15840 11516"/>
                              <a:gd name="T11" fmla="*/ 15840 h 4324"/>
                              <a:gd name="T12" fmla="+- 0 10892 10751"/>
                              <a:gd name="T13" fmla="*/ T12 w 1489"/>
                              <a:gd name="T14" fmla="+- 0 15730 11516"/>
                              <a:gd name="T15" fmla="*/ 15730 h 4324"/>
                              <a:gd name="T16" fmla="+- 0 10980 10751"/>
                              <a:gd name="T17" fmla="*/ T16 w 1489"/>
                              <a:gd name="T18" fmla="+- 0 15424 11516"/>
                              <a:gd name="T19" fmla="*/ 15424 h 4324"/>
                              <a:gd name="T20" fmla="+- 0 11078 10751"/>
                              <a:gd name="T21" fmla="*/ T20 w 1489"/>
                              <a:gd name="T22" fmla="+- 0 15121 11516"/>
                              <a:gd name="T23" fmla="*/ 15121 h 4324"/>
                              <a:gd name="T24" fmla="+- 0 11184 10751"/>
                              <a:gd name="T25" fmla="*/ T24 w 1489"/>
                              <a:gd name="T26" fmla="+- 0 14821 11516"/>
                              <a:gd name="T27" fmla="*/ 14821 h 4324"/>
                              <a:gd name="T28" fmla="+- 0 11296 10751"/>
                              <a:gd name="T29" fmla="*/ T28 w 1489"/>
                              <a:gd name="T30" fmla="+- 0 14523 11516"/>
                              <a:gd name="T31" fmla="*/ 14523 h 4324"/>
                              <a:gd name="T32" fmla="+- 0 11413 10751"/>
                              <a:gd name="T33" fmla="*/ T32 w 1489"/>
                              <a:gd name="T34" fmla="+- 0 14227 11516"/>
                              <a:gd name="T35" fmla="*/ 14227 h 4324"/>
                              <a:gd name="T36" fmla="+- 0 11535 10751"/>
                              <a:gd name="T37" fmla="*/ T36 w 1489"/>
                              <a:gd name="T38" fmla="+- 0 13932 11516"/>
                              <a:gd name="T39" fmla="*/ 13932 h 4324"/>
                              <a:gd name="T40" fmla="+- 0 11659 10751"/>
                              <a:gd name="T41" fmla="*/ T40 w 1489"/>
                              <a:gd name="T42" fmla="+- 0 13638 11516"/>
                              <a:gd name="T43" fmla="*/ 13638 h 4324"/>
                              <a:gd name="T44" fmla="+- 0 11910 10751"/>
                              <a:gd name="T45" fmla="*/ T44 w 1489"/>
                              <a:gd name="T46" fmla="+- 0 13051 11516"/>
                              <a:gd name="T47" fmla="*/ 13051 h 4324"/>
                              <a:gd name="T48" fmla="+- 0 12034 10751"/>
                              <a:gd name="T49" fmla="*/ T48 w 1489"/>
                              <a:gd name="T50" fmla="+- 0 12757 11516"/>
                              <a:gd name="T51" fmla="*/ 12757 h 4324"/>
                              <a:gd name="T52" fmla="+- 0 12155 10751"/>
                              <a:gd name="T53" fmla="*/ T52 w 1489"/>
                              <a:gd name="T54" fmla="+- 0 12462 11516"/>
                              <a:gd name="T55" fmla="*/ 12462 h 4324"/>
                              <a:gd name="T56" fmla="+- 0 12240 10751"/>
                              <a:gd name="T57" fmla="*/ T56 w 1489"/>
                              <a:gd name="T58" fmla="+- 0 12248 11516"/>
                              <a:gd name="T59" fmla="*/ 12248 h 4324"/>
                              <a:gd name="T60" fmla="+- 0 12240 10751"/>
                              <a:gd name="T61" fmla="*/ T60 w 1489"/>
                              <a:gd name="T62" fmla="+- 0 11516 11516"/>
                              <a:gd name="T63" fmla="*/ 11516 h 4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9" h="4324">
                                <a:moveTo>
                                  <a:pt x="1489" y="0"/>
                                </a:moveTo>
                                <a:lnTo>
                                  <a:pt x="0" y="4324"/>
                                </a:lnTo>
                                <a:lnTo>
                                  <a:pt x="113" y="4324"/>
                                </a:lnTo>
                                <a:lnTo>
                                  <a:pt x="141" y="4214"/>
                                </a:lnTo>
                                <a:lnTo>
                                  <a:pt x="229" y="3908"/>
                                </a:lnTo>
                                <a:lnTo>
                                  <a:pt x="327" y="3605"/>
                                </a:lnTo>
                                <a:lnTo>
                                  <a:pt x="433" y="3305"/>
                                </a:lnTo>
                                <a:lnTo>
                                  <a:pt x="545" y="3007"/>
                                </a:lnTo>
                                <a:lnTo>
                                  <a:pt x="662" y="2711"/>
                                </a:lnTo>
                                <a:lnTo>
                                  <a:pt x="784" y="2416"/>
                                </a:lnTo>
                                <a:lnTo>
                                  <a:pt x="908" y="2122"/>
                                </a:lnTo>
                                <a:lnTo>
                                  <a:pt x="1159" y="1535"/>
                                </a:lnTo>
                                <a:lnTo>
                                  <a:pt x="1283" y="1241"/>
                                </a:lnTo>
                                <a:lnTo>
                                  <a:pt x="1404" y="946"/>
                                </a:lnTo>
                                <a:lnTo>
                                  <a:pt x="1489" y="732"/>
                                </a:lnTo>
                                <a:lnTo>
                                  <a:pt x="1489" y="0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0"/>
                      <wpg:cNvGrpSpPr>
                        <a:grpSpLocks/>
                      </wpg:cNvGrpSpPr>
                      <wpg:grpSpPr bwMode="auto">
                        <a:xfrm>
                          <a:off x="11105" y="12868"/>
                          <a:ext cx="1135" cy="2972"/>
                          <a:chOff x="11105" y="12868"/>
                          <a:chExt cx="1135" cy="297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1105" y="12868"/>
                            <a:ext cx="1135" cy="2972"/>
                          </a:xfrm>
                          <a:custGeom>
                            <a:avLst/>
                            <a:gdLst>
                              <a:gd name="T0" fmla="+- 0 12240 11105"/>
                              <a:gd name="T1" fmla="*/ T0 w 1135"/>
                              <a:gd name="T2" fmla="+- 0 12868 12868"/>
                              <a:gd name="T3" fmla="*/ 12868 h 2972"/>
                              <a:gd name="T4" fmla="+- 0 12135 11105"/>
                              <a:gd name="T5" fmla="*/ T4 w 1135"/>
                              <a:gd name="T6" fmla="+- 0 13119 12868"/>
                              <a:gd name="T7" fmla="*/ 13119 h 2972"/>
                              <a:gd name="T8" fmla="+- 0 11885 11105"/>
                              <a:gd name="T9" fmla="*/ T8 w 1135"/>
                              <a:gd name="T10" fmla="+- 0 13704 12868"/>
                              <a:gd name="T11" fmla="*/ 13704 h 2972"/>
                              <a:gd name="T12" fmla="+- 0 11761 11105"/>
                              <a:gd name="T13" fmla="*/ T12 w 1135"/>
                              <a:gd name="T14" fmla="+- 0 13997 12868"/>
                              <a:gd name="T15" fmla="*/ 13997 h 2972"/>
                              <a:gd name="T16" fmla="+- 0 11640 11105"/>
                              <a:gd name="T17" fmla="*/ T16 w 1135"/>
                              <a:gd name="T18" fmla="+- 0 14291 12868"/>
                              <a:gd name="T19" fmla="*/ 14291 h 2972"/>
                              <a:gd name="T20" fmla="+- 0 11522 11105"/>
                              <a:gd name="T21" fmla="*/ T20 w 1135"/>
                              <a:gd name="T22" fmla="+- 0 14586 12868"/>
                              <a:gd name="T23" fmla="*/ 14586 h 2972"/>
                              <a:gd name="T24" fmla="+- 0 11410 11105"/>
                              <a:gd name="T25" fmla="*/ T24 w 1135"/>
                              <a:gd name="T26" fmla="+- 0 14883 12868"/>
                              <a:gd name="T27" fmla="*/ 14883 h 2972"/>
                              <a:gd name="T28" fmla="+- 0 11304 11105"/>
                              <a:gd name="T29" fmla="*/ T28 w 1135"/>
                              <a:gd name="T30" fmla="+- 0 15182 12868"/>
                              <a:gd name="T31" fmla="*/ 15182 h 2972"/>
                              <a:gd name="T32" fmla="+- 0 11207 11105"/>
                              <a:gd name="T33" fmla="*/ T32 w 1135"/>
                              <a:gd name="T34" fmla="+- 0 15484 12868"/>
                              <a:gd name="T35" fmla="*/ 15484 h 2972"/>
                              <a:gd name="T36" fmla="+- 0 11118 11105"/>
                              <a:gd name="T37" fmla="*/ T36 w 1135"/>
                              <a:gd name="T38" fmla="+- 0 15789 12868"/>
                              <a:gd name="T39" fmla="*/ 15789 h 2972"/>
                              <a:gd name="T40" fmla="+- 0 11105 11105"/>
                              <a:gd name="T41" fmla="*/ T40 w 1135"/>
                              <a:gd name="T42" fmla="+- 0 15840 12868"/>
                              <a:gd name="T43" fmla="*/ 15840 h 2972"/>
                              <a:gd name="T44" fmla="+- 0 11345 11105"/>
                              <a:gd name="T45" fmla="*/ T44 w 1135"/>
                              <a:gd name="T46" fmla="+- 0 15840 12868"/>
                              <a:gd name="T47" fmla="*/ 15840 h 2972"/>
                              <a:gd name="T48" fmla="+- 0 12240 11105"/>
                              <a:gd name="T49" fmla="*/ T48 w 1135"/>
                              <a:gd name="T50" fmla="+- 0 13240 12868"/>
                              <a:gd name="T51" fmla="*/ 13240 h 2972"/>
                              <a:gd name="T52" fmla="+- 0 12240 11105"/>
                              <a:gd name="T53" fmla="*/ T52 w 1135"/>
                              <a:gd name="T54" fmla="+- 0 12868 12868"/>
                              <a:gd name="T55" fmla="*/ 12868 h 2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35" h="2972">
                                <a:moveTo>
                                  <a:pt x="1135" y="0"/>
                                </a:moveTo>
                                <a:lnTo>
                                  <a:pt x="1030" y="251"/>
                                </a:lnTo>
                                <a:lnTo>
                                  <a:pt x="780" y="836"/>
                                </a:lnTo>
                                <a:lnTo>
                                  <a:pt x="656" y="1129"/>
                                </a:lnTo>
                                <a:lnTo>
                                  <a:pt x="535" y="1423"/>
                                </a:lnTo>
                                <a:lnTo>
                                  <a:pt x="417" y="1718"/>
                                </a:lnTo>
                                <a:lnTo>
                                  <a:pt x="305" y="2015"/>
                                </a:lnTo>
                                <a:lnTo>
                                  <a:pt x="199" y="2314"/>
                                </a:lnTo>
                                <a:lnTo>
                                  <a:pt x="102" y="2616"/>
                                </a:lnTo>
                                <a:lnTo>
                                  <a:pt x="13" y="2921"/>
                                </a:lnTo>
                                <a:lnTo>
                                  <a:pt x="0" y="2972"/>
                                </a:lnTo>
                                <a:lnTo>
                                  <a:pt x="240" y="2972"/>
                                </a:lnTo>
                                <a:lnTo>
                                  <a:pt x="1135" y="372"/>
                                </a:lnTo>
                                <a:lnTo>
                                  <a:pt x="1135" y="0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048" y="12378"/>
                          <a:ext cx="1192" cy="3462"/>
                          <a:chOff x="11048" y="12378"/>
                          <a:chExt cx="1192" cy="346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048" y="12378"/>
                            <a:ext cx="1192" cy="3462"/>
                          </a:xfrm>
                          <a:custGeom>
                            <a:avLst/>
                            <a:gdLst>
                              <a:gd name="T0" fmla="+- 0 12240 11048"/>
                              <a:gd name="T1" fmla="*/ T0 w 1192"/>
                              <a:gd name="T2" fmla="+- 0 12868 12378"/>
                              <a:gd name="T3" fmla="*/ 12868 h 3462"/>
                              <a:gd name="T4" fmla="+- 0 12240 11048"/>
                              <a:gd name="T5" fmla="*/ T4 w 1192"/>
                              <a:gd name="T6" fmla="+- 0 12378 12378"/>
                              <a:gd name="T7" fmla="*/ 12378 h 3462"/>
                              <a:gd name="T8" fmla="+- 0 11048 11048"/>
                              <a:gd name="T9" fmla="*/ T8 w 1192"/>
                              <a:gd name="T10" fmla="+- 0 15840 12378"/>
                              <a:gd name="T11" fmla="*/ 15840 h 3462"/>
                              <a:gd name="T12" fmla="+- 0 11105 11048"/>
                              <a:gd name="T13" fmla="*/ T12 w 1192"/>
                              <a:gd name="T14" fmla="+- 0 15840 12378"/>
                              <a:gd name="T15" fmla="*/ 15840 h 3462"/>
                              <a:gd name="T16" fmla="+- 0 11118 11048"/>
                              <a:gd name="T17" fmla="*/ T16 w 1192"/>
                              <a:gd name="T18" fmla="+- 0 15789 12378"/>
                              <a:gd name="T19" fmla="*/ 15789 h 3462"/>
                              <a:gd name="T20" fmla="+- 0 11207 11048"/>
                              <a:gd name="T21" fmla="*/ T20 w 1192"/>
                              <a:gd name="T22" fmla="+- 0 15484 12378"/>
                              <a:gd name="T23" fmla="*/ 15484 h 3462"/>
                              <a:gd name="T24" fmla="+- 0 11304 11048"/>
                              <a:gd name="T25" fmla="*/ T24 w 1192"/>
                              <a:gd name="T26" fmla="+- 0 15182 12378"/>
                              <a:gd name="T27" fmla="*/ 15182 h 3462"/>
                              <a:gd name="T28" fmla="+- 0 11410 11048"/>
                              <a:gd name="T29" fmla="*/ T28 w 1192"/>
                              <a:gd name="T30" fmla="+- 0 14883 12378"/>
                              <a:gd name="T31" fmla="*/ 14883 h 3462"/>
                              <a:gd name="T32" fmla="+- 0 11522 11048"/>
                              <a:gd name="T33" fmla="*/ T32 w 1192"/>
                              <a:gd name="T34" fmla="+- 0 14586 12378"/>
                              <a:gd name="T35" fmla="*/ 14586 h 3462"/>
                              <a:gd name="T36" fmla="+- 0 11640 11048"/>
                              <a:gd name="T37" fmla="*/ T36 w 1192"/>
                              <a:gd name="T38" fmla="+- 0 14291 12378"/>
                              <a:gd name="T39" fmla="*/ 14291 h 3462"/>
                              <a:gd name="T40" fmla="+- 0 11761 11048"/>
                              <a:gd name="T41" fmla="*/ T40 w 1192"/>
                              <a:gd name="T42" fmla="+- 0 13997 12378"/>
                              <a:gd name="T43" fmla="*/ 13997 h 3462"/>
                              <a:gd name="T44" fmla="+- 0 11885 11048"/>
                              <a:gd name="T45" fmla="*/ T44 w 1192"/>
                              <a:gd name="T46" fmla="+- 0 13704 12378"/>
                              <a:gd name="T47" fmla="*/ 13704 h 3462"/>
                              <a:gd name="T48" fmla="+- 0 12135 11048"/>
                              <a:gd name="T49" fmla="*/ T48 w 1192"/>
                              <a:gd name="T50" fmla="+- 0 13119 12378"/>
                              <a:gd name="T51" fmla="*/ 13119 h 3462"/>
                              <a:gd name="T52" fmla="+- 0 12240 11048"/>
                              <a:gd name="T53" fmla="*/ T52 w 1192"/>
                              <a:gd name="T54" fmla="+- 0 12868 12378"/>
                              <a:gd name="T55" fmla="*/ 12868 h 3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92" h="3462">
                                <a:moveTo>
                                  <a:pt x="1192" y="490"/>
                                </a:moveTo>
                                <a:lnTo>
                                  <a:pt x="1192" y="0"/>
                                </a:lnTo>
                                <a:lnTo>
                                  <a:pt x="0" y="3462"/>
                                </a:lnTo>
                                <a:lnTo>
                                  <a:pt x="57" y="3462"/>
                                </a:lnTo>
                                <a:lnTo>
                                  <a:pt x="70" y="3411"/>
                                </a:lnTo>
                                <a:lnTo>
                                  <a:pt x="159" y="3106"/>
                                </a:lnTo>
                                <a:lnTo>
                                  <a:pt x="256" y="2804"/>
                                </a:lnTo>
                                <a:lnTo>
                                  <a:pt x="362" y="2505"/>
                                </a:lnTo>
                                <a:lnTo>
                                  <a:pt x="474" y="2208"/>
                                </a:lnTo>
                                <a:lnTo>
                                  <a:pt x="592" y="1913"/>
                                </a:lnTo>
                                <a:lnTo>
                                  <a:pt x="713" y="1619"/>
                                </a:lnTo>
                                <a:lnTo>
                                  <a:pt x="837" y="1326"/>
                                </a:lnTo>
                                <a:lnTo>
                                  <a:pt x="1087" y="741"/>
                                </a:lnTo>
                                <a:lnTo>
                                  <a:pt x="1192" y="490"/>
                                </a:lnTo>
                              </a:path>
                            </a:pathLst>
                          </a:custGeom>
                          <a:solidFill>
                            <a:srgbClr val="0029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" name="Group 6"/>
                      <wpg:cNvGrpSpPr>
                        <a:grpSpLocks/>
                      </wpg:cNvGrpSpPr>
                      <wpg:grpSpPr bwMode="auto">
                        <a:xfrm>
                          <a:off x="10864" y="12248"/>
                          <a:ext cx="1376" cy="3592"/>
                          <a:chOff x="10864" y="12248"/>
                          <a:chExt cx="1376" cy="359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864" y="12248"/>
                            <a:ext cx="1376" cy="3592"/>
                          </a:xfrm>
                          <a:custGeom>
                            <a:avLst/>
                            <a:gdLst>
                              <a:gd name="T0" fmla="+- 0 12240 10864"/>
                              <a:gd name="T1" fmla="*/ T0 w 1376"/>
                              <a:gd name="T2" fmla="+- 0 12248 12248"/>
                              <a:gd name="T3" fmla="*/ 12248 h 3592"/>
                              <a:gd name="T4" fmla="+- 0 12155 10864"/>
                              <a:gd name="T5" fmla="*/ T4 w 1376"/>
                              <a:gd name="T6" fmla="+- 0 12462 12248"/>
                              <a:gd name="T7" fmla="*/ 12462 h 3592"/>
                              <a:gd name="T8" fmla="+- 0 12034 10864"/>
                              <a:gd name="T9" fmla="*/ T8 w 1376"/>
                              <a:gd name="T10" fmla="+- 0 12757 12248"/>
                              <a:gd name="T11" fmla="*/ 12757 h 3592"/>
                              <a:gd name="T12" fmla="+- 0 11910 10864"/>
                              <a:gd name="T13" fmla="*/ T12 w 1376"/>
                              <a:gd name="T14" fmla="+- 0 13051 12248"/>
                              <a:gd name="T15" fmla="*/ 13051 h 3592"/>
                              <a:gd name="T16" fmla="+- 0 11659 10864"/>
                              <a:gd name="T17" fmla="*/ T16 w 1376"/>
                              <a:gd name="T18" fmla="+- 0 13638 12248"/>
                              <a:gd name="T19" fmla="*/ 13638 h 3592"/>
                              <a:gd name="T20" fmla="+- 0 11535 10864"/>
                              <a:gd name="T21" fmla="*/ T20 w 1376"/>
                              <a:gd name="T22" fmla="+- 0 13932 12248"/>
                              <a:gd name="T23" fmla="*/ 13932 h 3592"/>
                              <a:gd name="T24" fmla="+- 0 11413 10864"/>
                              <a:gd name="T25" fmla="*/ T24 w 1376"/>
                              <a:gd name="T26" fmla="+- 0 14227 12248"/>
                              <a:gd name="T27" fmla="*/ 14227 h 3592"/>
                              <a:gd name="T28" fmla="+- 0 11296 10864"/>
                              <a:gd name="T29" fmla="*/ T28 w 1376"/>
                              <a:gd name="T30" fmla="+- 0 14523 12248"/>
                              <a:gd name="T31" fmla="*/ 14523 h 3592"/>
                              <a:gd name="T32" fmla="+- 0 11184 10864"/>
                              <a:gd name="T33" fmla="*/ T32 w 1376"/>
                              <a:gd name="T34" fmla="+- 0 14821 12248"/>
                              <a:gd name="T35" fmla="*/ 14821 h 3592"/>
                              <a:gd name="T36" fmla="+- 0 11078 10864"/>
                              <a:gd name="T37" fmla="*/ T36 w 1376"/>
                              <a:gd name="T38" fmla="+- 0 15121 12248"/>
                              <a:gd name="T39" fmla="*/ 15121 h 3592"/>
                              <a:gd name="T40" fmla="+- 0 10980 10864"/>
                              <a:gd name="T41" fmla="*/ T40 w 1376"/>
                              <a:gd name="T42" fmla="+- 0 15424 12248"/>
                              <a:gd name="T43" fmla="*/ 15424 h 3592"/>
                              <a:gd name="T44" fmla="+- 0 10892 10864"/>
                              <a:gd name="T45" fmla="*/ T44 w 1376"/>
                              <a:gd name="T46" fmla="+- 0 15730 12248"/>
                              <a:gd name="T47" fmla="*/ 15730 h 3592"/>
                              <a:gd name="T48" fmla="+- 0 10864 10864"/>
                              <a:gd name="T49" fmla="*/ T48 w 1376"/>
                              <a:gd name="T50" fmla="+- 0 15840 12248"/>
                              <a:gd name="T51" fmla="*/ 15840 h 3592"/>
                              <a:gd name="T52" fmla="+- 0 11048 10864"/>
                              <a:gd name="T53" fmla="*/ T52 w 1376"/>
                              <a:gd name="T54" fmla="+- 0 15840 12248"/>
                              <a:gd name="T55" fmla="*/ 15840 h 3592"/>
                              <a:gd name="T56" fmla="+- 0 12240 10864"/>
                              <a:gd name="T57" fmla="*/ T56 w 1376"/>
                              <a:gd name="T58" fmla="+- 0 12378 12248"/>
                              <a:gd name="T59" fmla="*/ 12378 h 3592"/>
                              <a:gd name="T60" fmla="+- 0 12240 10864"/>
                              <a:gd name="T61" fmla="*/ T60 w 1376"/>
                              <a:gd name="T62" fmla="+- 0 12248 12248"/>
                              <a:gd name="T63" fmla="*/ 12248 h 3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76" h="3592">
                                <a:moveTo>
                                  <a:pt x="1376" y="0"/>
                                </a:moveTo>
                                <a:lnTo>
                                  <a:pt x="1291" y="214"/>
                                </a:lnTo>
                                <a:lnTo>
                                  <a:pt x="1170" y="509"/>
                                </a:lnTo>
                                <a:lnTo>
                                  <a:pt x="1046" y="803"/>
                                </a:lnTo>
                                <a:lnTo>
                                  <a:pt x="795" y="1390"/>
                                </a:lnTo>
                                <a:lnTo>
                                  <a:pt x="671" y="1684"/>
                                </a:lnTo>
                                <a:lnTo>
                                  <a:pt x="549" y="1979"/>
                                </a:lnTo>
                                <a:lnTo>
                                  <a:pt x="432" y="2275"/>
                                </a:lnTo>
                                <a:lnTo>
                                  <a:pt x="320" y="2573"/>
                                </a:lnTo>
                                <a:lnTo>
                                  <a:pt x="214" y="2873"/>
                                </a:lnTo>
                                <a:lnTo>
                                  <a:pt x="116" y="3176"/>
                                </a:lnTo>
                                <a:lnTo>
                                  <a:pt x="28" y="3482"/>
                                </a:lnTo>
                                <a:lnTo>
                                  <a:pt x="0" y="3592"/>
                                </a:lnTo>
                                <a:lnTo>
                                  <a:pt x="184" y="3592"/>
                                </a:lnTo>
                                <a:lnTo>
                                  <a:pt x="1376" y="130"/>
                                </a:lnTo>
                                <a:lnTo>
                                  <a:pt x="1376" y="0"/>
                                </a:lnTo>
                              </a:path>
                            </a:pathLst>
                          </a:custGeom>
                          <a:solidFill>
                            <a:srgbClr val="E82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D5AAA" id="Group 5" o:spid="_x0000_s1026" style="position:absolute;margin-left:537.05pt;margin-top:575.3pt;width:75.45pt;height:217.2pt;z-index:-251652096;mso-position-horizontal-relative:page;mso-position-vertical-relative:page" coordorigin="10741,11506" coordsize="1509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">
              <v:group id="Group 12" o:spid="_x0000_s1027" style="position:absolute;left:10751;top:11516;width:1489;height:4324" coordorigin="10751,11516" coordsize="1489,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3" o:spid="_x0000_s1028" style="position:absolute;left:10751;top:11516;width:1489;height:4324;visibility:visible;mso-wrap-style:square;v-text-anchor:top" coordsize="1489,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" path="m1489,l,4324r113,l141,4214r88,-306l327,3605,433,3305,545,3007,662,2711,784,2416,908,2122r251,-587l1283,1241,1404,946r85,-214l1489,e" fillcolor="#fdb913" stroked="f">
                  <v:path arrowok="t" o:connecttype="custom" o:connectlocs="1489,11516;0,15840;113,15840;141,15730;229,15424;327,15121;433,14821;545,14523;662,14227;784,13932;908,13638;1159,13051;1283,12757;1404,12462;1489,12248;1489,11516" o:connectangles="0,0,0,0,0,0,0,0,0,0,0,0,0,0,0,0"/>
                </v:shape>
              </v:group>
              <v:group id="Group 10" o:spid="_x0000_s1029" style="position:absolute;left:11105;top:12868;width:1135;height:2972" coordorigin="11105,12868" coordsize="1135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1" o:spid="_x0000_s1030" style="position:absolute;left:11105;top:12868;width:1135;height:2972;visibility:visible;mso-wrap-style:square;v-text-anchor:top" coordsize="1135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" path="m1135,l1030,251,780,836,656,1129,535,1423,417,1718,305,2015,199,2314r-97,302l13,2921,,2972r240,l1135,372,1135,e" fillcolor="#0072bc" stroked="f">
                  <v:path arrowok="t" o:connecttype="custom" o:connectlocs="1135,12868;1030,13119;780,13704;656,13997;535,14291;417,14586;305,14883;199,15182;102,15484;13,15789;0,15840;240,15840;1135,13240;1135,12868" o:connectangles="0,0,0,0,0,0,0,0,0,0,0,0,0,0"/>
                </v:shape>
              </v:group>
              <v:group id="Group 8" o:spid="_x0000_s1031" style="position:absolute;left:11048;top:12378;width:1192;height:3462" coordorigin="11048,12378" coordsize="1192,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9" o:spid="_x0000_s1032" style="position:absolute;left:11048;top:12378;width:1192;height:3462;visibility:visible;mso-wrap-style:square;v-text-anchor:top" coordsize="1192,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" path="m1192,490l1192,,,3462r57,l70,3411r89,-305l256,2804,362,2505,474,2208,592,1913,713,1619,837,1326,1087,741,1192,490e" fillcolor="#002957" stroked="f">
                  <v:path arrowok="t" o:connecttype="custom" o:connectlocs="1192,12868;1192,12378;0,15840;57,15840;70,15789;159,15484;256,15182;362,14883;474,14586;592,14291;713,13997;837,13704;1087,13119;1192,12868" o:connectangles="0,0,0,0,0,0,0,0,0,0,0,0,0,0"/>
                </v:shape>
              </v:group>
              <v:group id="Group 6" o:spid="_x0000_s1033" style="position:absolute;left:10864;top:12248;width:1376;height:3592" coordorigin="10864,12248" coordsize="1376,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7" o:spid="_x0000_s1034" style="position:absolute;left:10864;top:12248;width:1376;height:3592;visibility:visible;mso-wrap-style:square;v-text-anchor:top" coordsize="1376,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" path="m1376,r-85,214l1170,509,1046,803,795,1390,671,1684,549,1979,432,2275,320,2573,214,2873r-98,303l28,3482,,3592r184,l1376,130,1376,e" fillcolor="#e82c2a" stroked="f">
                  <v:path arrowok="t" o:connecttype="custom" o:connectlocs="1376,12248;1291,12462;1170,12757;1046,13051;795,13638;671,13932;549,14227;432,14523;320,14821;214,15121;116,15424;28,15730;0,15840;184,15840;1376,12378;1376,12248" o:connectangles="0,0,0,0,0,0,0,0,0,0,0,0,0,0,0,0"/>
                </v:shape>
              </v:group>
              <w10:wrap anchorx="page" anchory="page"/>
            </v:group>
          </w:pict>
        </mc:Fallback>
      </mc:AlternateContent>
    </w:r>
    <w:r w:rsidRPr="001D055D">
      <w:rPr>
        <w:noProof/>
        <w:sz w:val="18"/>
        <w:szCs w:val="18"/>
        <w:lang w:eastAsia="en-CA"/>
      </w:rPr>
      <w:drawing>
        <wp:anchor distT="0" distB="0" distL="114300" distR="114300" simplePos="0" relativeHeight="251665408" behindDoc="1" locked="0" layoutInCell="1" allowOverlap="1" wp14:anchorId="2024ABAB" wp14:editId="39DA8195">
          <wp:simplePos x="0" y="0"/>
          <wp:positionH relativeFrom="page">
            <wp:posOffset>903605</wp:posOffset>
          </wp:positionH>
          <wp:positionV relativeFrom="paragraph">
            <wp:posOffset>66675</wp:posOffset>
          </wp:positionV>
          <wp:extent cx="1031875" cy="3695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55D">
      <w:rPr>
        <w:noProof/>
        <w:sz w:val="18"/>
        <w:szCs w:val="18"/>
        <w:lang w:eastAsia="en-CA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EAA0F64" wp14:editId="2D1D3623">
              <wp:simplePos x="0" y="0"/>
              <wp:positionH relativeFrom="page">
                <wp:posOffset>2113915</wp:posOffset>
              </wp:positionH>
              <wp:positionV relativeFrom="paragraph">
                <wp:posOffset>67310</wp:posOffset>
              </wp:positionV>
              <wp:extent cx="1270" cy="365760"/>
              <wp:effectExtent l="8890" t="10160" r="889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5760"/>
                        <a:chOff x="3329" y="106"/>
                        <a:chExt cx="2" cy="576"/>
                      </a:xfrm>
                    </wpg:grpSpPr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3329" y="106"/>
                          <a:ext cx="2" cy="576"/>
                        </a:xfrm>
                        <a:custGeom>
                          <a:avLst/>
                          <a:gdLst>
                            <a:gd name="T0" fmla="+- 0 106 106"/>
                            <a:gd name="T1" fmla="*/ 106 h 576"/>
                            <a:gd name="T2" fmla="+- 0 682 106"/>
                            <a:gd name="T3" fmla="*/ 682 h 57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76">
                              <a:moveTo>
                                <a:pt x="0" y="0"/>
                              </a:moveTo>
                              <a:lnTo>
                                <a:pt x="0" y="57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34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537DF" id="Group 2" o:spid="_x0000_s1026" style="position:absolute;margin-left:166.45pt;margin-top:5.3pt;width:.1pt;height:28.8pt;z-index:-251650048;mso-position-horizontal-relative:page" coordorigin="3329,106" coordsize="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">
              <v:shape id="Freeform 3" o:spid="_x0000_s1027" style="position:absolute;left:3329;top:106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" path="m,l,576e" filled="f" strokecolor="#003468" strokeweight=".5pt">
                <v:path arrowok="t" o:connecttype="custom" o:connectlocs="0,106;0,682" o:connectangles="0,0"/>
              </v:shape>
              <w10:wrap anchorx="page"/>
            </v:group>
          </w:pict>
        </mc:Fallback>
      </mc:AlternateContent>
    </w:r>
    <w:r w:rsidRPr="001D055D">
      <w:rPr>
        <w:rFonts w:ascii="Arial" w:eastAsia="Arial" w:hAnsi="Arial" w:cs="Arial"/>
        <w:color w:val="003468"/>
        <w:w w:val="95"/>
        <w:sz w:val="18"/>
        <w:szCs w:val="18"/>
      </w:rPr>
      <w:t>Faculty</w:t>
    </w:r>
    <w:r w:rsidRPr="001D055D">
      <w:rPr>
        <w:rFonts w:ascii="Arial" w:eastAsia="Arial" w:hAnsi="Arial" w:cs="Arial"/>
        <w:color w:val="003468"/>
        <w:spacing w:val="-5"/>
        <w:w w:val="95"/>
        <w:sz w:val="18"/>
        <w:szCs w:val="18"/>
      </w:rPr>
      <w:t xml:space="preserve"> </w:t>
    </w:r>
    <w:r w:rsidRPr="001D055D">
      <w:rPr>
        <w:rFonts w:ascii="Arial" w:eastAsia="Arial" w:hAnsi="Arial" w:cs="Arial"/>
        <w:color w:val="003468"/>
        <w:w w:val="95"/>
        <w:sz w:val="18"/>
        <w:szCs w:val="18"/>
      </w:rPr>
      <w:t>of</w:t>
    </w:r>
    <w:r w:rsidRPr="001D055D">
      <w:rPr>
        <w:rFonts w:ascii="Arial" w:eastAsia="Arial" w:hAnsi="Arial" w:cs="Arial"/>
        <w:color w:val="003468"/>
        <w:spacing w:val="-4"/>
        <w:w w:val="95"/>
        <w:sz w:val="18"/>
        <w:szCs w:val="18"/>
      </w:rPr>
      <w:t xml:space="preserve"> </w:t>
    </w:r>
    <w:r w:rsidRPr="001D055D">
      <w:rPr>
        <w:rFonts w:ascii="Arial" w:eastAsia="Arial" w:hAnsi="Arial" w:cs="Arial"/>
        <w:color w:val="003468"/>
        <w:w w:val="95"/>
        <w:sz w:val="18"/>
        <w:szCs w:val="18"/>
      </w:rPr>
      <w:t>Engineering</w:t>
    </w:r>
    <w:r w:rsidRPr="001D055D">
      <w:rPr>
        <w:rFonts w:ascii="Arial" w:eastAsia="Arial" w:hAnsi="Arial" w:cs="Arial"/>
        <w:color w:val="003468"/>
        <w:spacing w:val="41"/>
        <w:w w:val="95"/>
        <w:sz w:val="18"/>
        <w:szCs w:val="18"/>
      </w:rPr>
      <w:t xml:space="preserve"> </w:t>
    </w:r>
    <w:r w:rsidRPr="001D055D">
      <w:rPr>
        <w:rFonts w:ascii="Arial" w:eastAsia="Arial" w:hAnsi="Arial" w:cs="Arial"/>
        <w:color w:val="003468"/>
        <w:w w:val="95"/>
        <w:sz w:val="18"/>
        <w:szCs w:val="18"/>
      </w:rPr>
      <w:t>|</w:t>
    </w:r>
    <w:r w:rsidRPr="001D055D">
      <w:rPr>
        <w:rFonts w:ascii="Arial" w:eastAsia="Arial" w:hAnsi="Arial" w:cs="Arial"/>
        <w:color w:val="003468"/>
        <w:spacing w:val="41"/>
        <w:w w:val="95"/>
        <w:sz w:val="18"/>
        <w:szCs w:val="18"/>
      </w:rPr>
      <w:t xml:space="preserve"> </w:t>
    </w:r>
    <w:r w:rsidRPr="001D055D">
      <w:rPr>
        <w:rFonts w:ascii="Arial" w:eastAsia="Arial" w:hAnsi="Arial" w:cs="Arial"/>
        <w:color w:val="003468"/>
        <w:w w:val="95"/>
        <w:sz w:val="18"/>
        <w:szCs w:val="18"/>
      </w:rPr>
      <w:t>Department</w:t>
    </w:r>
    <w:r w:rsidRPr="001D055D">
      <w:rPr>
        <w:rFonts w:ascii="Arial" w:eastAsia="Arial" w:hAnsi="Arial" w:cs="Arial"/>
        <w:color w:val="003468"/>
        <w:spacing w:val="-4"/>
        <w:w w:val="95"/>
        <w:sz w:val="18"/>
        <w:szCs w:val="18"/>
      </w:rPr>
      <w:t xml:space="preserve"> </w:t>
    </w:r>
    <w:r w:rsidRPr="001D055D">
      <w:rPr>
        <w:rFonts w:ascii="Arial" w:eastAsia="Arial" w:hAnsi="Arial" w:cs="Arial"/>
        <w:color w:val="003468"/>
        <w:w w:val="95"/>
        <w:sz w:val="18"/>
        <w:szCs w:val="18"/>
      </w:rPr>
      <w:t>of</w:t>
    </w:r>
    <w:r w:rsidRPr="001D055D">
      <w:rPr>
        <w:rFonts w:ascii="Arial" w:eastAsia="Arial" w:hAnsi="Arial" w:cs="Arial"/>
        <w:color w:val="003468"/>
        <w:spacing w:val="-5"/>
        <w:w w:val="95"/>
        <w:sz w:val="18"/>
        <w:szCs w:val="18"/>
      </w:rPr>
      <w:t xml:space="preserve"> </w:t>
    </w:r>
    <w:r w:rsidRPr="001D055D">
      <w:rPr>
        <w:rFonts w:ascii="Arial" w:eastAsia="Arial" w:hAnsi="Arial" w:cs="Arial"/>
        <w:color w:val="003468"/>
        <w:w w:val="95"/>
        <w:sz w:val="18"/>
        <w:szCs w:val="18"/>
      </w:rPr>
      <w:t>Civil</w:t>
    </w:r>
    <w:r w:rsidRPr="001D055D">
      <w:rPr>
        <w:rFonts w:ascii="Arial" w:eastAsia="Arial" w:hAnsi="Arial" w:cs="Arial"/>
        <w:color w:val="003468"/>
        <w:spacing w:val="-4"/>
        <w:w w:val="95"/>
        <w:sz w:val="18"/>
        <w:szCs w:val="18"/>
      </w:rPr>
      <w:t xml:space="preserve"> </w:t>
    </w:r>
    <w:r w:rsidRPr="001D055D">
      <w:rPr>
        <w:rFonts w:ascii="Arial" w:eastAsia="Arial" w:hAnsi="Arial" w:cs="Arial"/>
        <w:color w:val="003468"/>
        <w:w w:val="95"/>
        <w:sz w:val="18"/>
        <w:szCs w:val="18"/>
      </w:rPr>
      <w:t>Engineering</w:t>
    </w:r>
  </w:p>
  <w:p w:rsidR="001D055D" w:rsidRDefault="001D055D" w:rsidP="001D055D">
    <w:pPr>
      <w:pStyle w:val="BodyText"/>
      <w:spacing w:before="0" w:line="240" w:lineRule="exact"/>
      <w:ind w:left="2290" w:right="1198"/>
      <w:rPr>
        <w:color w:val="003468"/>
        <w:w w:val="90"/>
      </w:rPr>
    </w:pPr>
    <w:r w:rsidRPr="001D055D">
      <w:rPr>
        <w:color w:val="003468"/>
        <w:w w:val="90"/>
      </w:rPr>
      <w:t>ECS</w:t>
    </w:r>
    <w:r w:rsidRPr="001D055D">
      <w:rPr>
        <w:color w:val="003468"/>
        <w:spacing w:val="-13"/>
        <w:w w:val="90"/>
      </w:rPr>
      <w:t xml:space="preserve"> </w:t>
    </w:r>
    <w:r w:rsidRPr="001D055D">
      <w:rPr>
        <w:color w:val="003468"/>
        <w:w w:val="90"/>
      </w:rPr>
      <w:t>Building</w:t>
    </w:r>
    <w:r w:rsidRPr="001D055D">
      <w:rPr>
        <w:color w:val="003468"/>
        <w:spacing w:val="19"/>
        <w:w w:val="90"/>
      </w:rPr>
      <w:t xml:space="preserve"> </w:t>
    </w:r>
    <w:r w:rsidRPr="001D055D">
      <w:rPr>
        <w:color w:val="003468"/>
        <w:w w:val="90"/>
      </w:rPr>
      <w:t>Room</w:t>
    </w:r>
    <w:r w:rsidRPr="001D055D">
      <w:rPr>
        <w:color w:val="003468"/>
        <w:spacing w:val="-13"/>
        <w:w w:val="90"/>
      </w:rPr>
      <w:t xml:space="preserve"> </w:t>
    </w:r>
    <w:r w:rsidRPr="001D055D">
      <w:rPr>
        <w:color w:val="003468"/>
        <w:w w:val="90"/>
      </w:rPr>
      <w:t>304</w:t>
    </w:r>
    <w:r w:rsidRPr="001D055D">
      <w:rPr>
        <w:color w:val="003468"/>
        <w:spacing w:val="20"/>
        <w:w w:val="90"/>
      </w:rPr>
      <w:t xml:space="preserve"> </w:t>
    </w:r>
    <w:r w:rsidRPr="001D055D">
      <w:rPr>
        <w:color w:val="003468"/>
        <w:w w:val="90"/>
      </w:rPr>
      <w:t>PO</w:t>
    </w:r>
    <w:r w:rsidRPr="001D055D">
      <w:rPr>
        <w:color w:val="003468"/>
        <w:spacing w:val="-13"/>
        <w:w w:val="90"/>
      </w:rPr>
      <w:t xml:space="preserve"> </w:t>
    </w:r>
    <w:r w:rsidRPr="001D055D">
      <w:rPr>
        <w:color w:val="003468"/>
        <w:w w:val="90"/>
      </w:rPr>
      <w:t>Box</w:t>
    </w:r>
    <w:r w:rsidRPr="001D055D">
      <w:rPr>
        <w:color w:val="003468"/>
        <w:spacing w:val="-13"/>
        <w:w w:val="90"/>
      </w:rPr>
      <w:t xml:space="preserve"> </w:t>
    </w:r>
    <w:r w:rsidRPr="001D055D">
      <w:rPr>
        <w:color w:val="003468"/>
        <w:w w:val="90"/>
      </w:rPr>
      <w:t>1700</w:t>
    </w:r>
    <w:r w:rsidRPr="001D055D">
      <w:rPr>
        <w:color w:val="003468"/>
        <w:spacing w:val="-13"/>
        <w:w w:val="90"/>
      </w:rPr>
      <w:t xml:space="preserve"> </w:t>
    </w:r>
    <w:r w:rsidRPr="001D055D">
      <w:rPr>
        <w:color w:val="003468"/>
        <w:w w:val="90"/>
      </w:rPr>
      <w:t>STN</w:t>
    </w:r>
    <w:r w:rsidRPr="001D055D">
      <w:rPr>
        <w:color w:val="003468"/>
        <w:spacing w:val="-13"/>
        <w:w w:val="90"/>
      </w:rPr>
      <w:t xml:space="preserve"> </w:t>
    </w:r>
    <w:r w:rsidRPr="001D055D">
      <w:rPr>
        <w:color w:val="003468"/>
        <w:w w:val="90"/>
      </w:rPr>
      <w:t>CSC</w:t>
    </w:r>
    <w:r w:rsidRPr="001D055D">
      <w:rPr>
        <w:color w:val="003468"/>
        <w:spacing w:val="20"/>
        <w:w w:val="90"/>
      </w:rPr>
      <w:t xml:space="preserve"> </w:t>
    </w:r>
    <w:r w:rsidRPr="001D055D">
      <w:rPr>
        <w:color w:val="003468"/>
        <w:w w:val="90"/>
      </w:rPr>
      <w:t>Victoria</w:t>
    </w:r>
    <w:r w:rsidRPr="001D055D">
      <w:rPr>
        <w:color w:val="003468"/>
        <w:spacing w:val="-13"/>
        <w:w w:val="90"/>
      </w:rPr>
      <w:t xml:space="preserve"> </w:t>
    </w:r>
    <w:r w:rsidRPr="001D055D">
      <w:rPr>
        <w:color w:val="003468"/>
        <w:w w:val="90"/>
      </w:rPr>
      <w:t>BC</w:t>
    </w:r>
    <w:r w:rsidRPr="001D055D">
      <w:rPr>
        <w:color w:val="003468"/>
        <w:spacing w:val="19"/>
        <w:w w:val="90"/>
      </w:rPr>
      <w:t xml:space="preserve"> </w:t>
    </w:r>
    <w:r w:rsidRPr="001D055D">
      <w:rPr>
        <w:color w:val="003468"/>
        <w:w w:val="90"/>
      </w:rPr>
      <w:t>V8W</w:t>
    </w:r>
    <w:r w:rsidRPr="001D055D">
      <w:rPr>
        <w:color w:val="003468"/>
        <w:spacing w:val="-13"/>
        <w:w w:val="90"/>
      </w:rPr>
      <w:t xml:space="preserve"> </w:t>
    </w:r>
    <w:r w:rsidRPr="001D055D">
      <w:rPr>
        <w:color w:val="003468"/>
        <w:w w:val="90"/>
      </w:rPr>
      <w:t>2Y2</w:t>
    </w:r>
    <w:r w:rsidRPr="001D055D">
      <w:rPr>
        <w:color w:val="003468"/>
        <w:spacing w:val="-12"/>
        <w:w w:val="90"/>
      </w:rPr>
      <w:t xml:space="preserve"> </w:t>
    </w:r>
    <w:r w:rsidRPr="001D055D">
      <w:rPr>
        <w:color w:val="003468"/>
        <w:w w:val="90"/>
      </w:rPr>
      <w:t>Canada</w:t>
    </w:r>
    <w:r w:rsidRPr="001D055D">
      <w:rPr>
        <w:color w:val="003468"/>
        <w:w w:val="90"/>
      </w:rPr>
      <w:br/>
      <w:t>T</w:t>
    </w:r>
    <w:r w:rsidRPr="001D055D">
      <w:rPr>
        <w:color w:val="003468"/>
        <w:spacing w:val="16"/>
        <w:w w:val="90"/>
      </w:rPr>
      <w:t xml:space="preserve"> </w:t>
    </w:r>
    <w:r w:rsidRPr="001D055D">
      <w:rPr>
        <w:color w:val="003468"/>
        <w:w w:val="90"/>
      </w:rPr>
      <w:t>250-472-5842  |  F 250-472-4028</w:t>
    </w:r>
    <w:r w:rsidRPr="001D055D">
      <w:rPr>
        <w:color w:val="003468"/>
        <w:spacing w:val="33"/>
        <w:w w:val="90"/>
      </w:rPr>
      <w:t xml:space="preserve"> </w:t>
    </w:r>
    <w:r w:rsidRPr="001D055D">
      <w:rPr>
        <w:color w:val="003468"/>
        <w:w w:val="90"/>
      </w:rPr>
      <w:t xml:space="preserve">| </w:t>
    </w:r>
    <w:r w:rsidRPr="001D055D">
      <w:rPr>
        <w:color w:val="003468"/>
        <w:spacing w:val="33"/>
        <w:w w:val="90"/>
      </w:rPr>
      <w:t xml:space="preserve"> </w:t>
    </w:r>
    <w:r w:rsidRPr="001D055D">
      <w:rPr>
        <w:color w:val="003468"/>
        <w:w w:val="90"/>
      </w:rPr>
      <w:t>uvic.ca/engineering/civil</w:t>
    </w:r>
  </w:p>
  <w:p w:rsidR="001D055D" w:rsidRDefault="001D055D" w:rsidP="001D055D">
    <w:pPr>
      <w:pStyle w:val="BodyText"/>
      <w:spacing w:before="0" w:line="240" w:lineRule="exact"/>
      <w:ind w:left="2290" w:right="1198"/>
      <w:rPr>
        <w:color w:val="003468"/>
        <w:w w:val="90"/>
      </w:rPr>
    </w:pPr>
  </w:p>
  <w:p w:rsidR="001D055D" w:rsidRPr="001D055D" w:rsidRDefault="001D055D" w:rsidP="001D055D">
    <w:pPr>
      <w:pStyle w:val="BodyText"/>
      <w:spacing w:before="0" w:line="240" w:lineRule="exact"/>
      <w:ind w:left="2290" w:right="1198"/>
      <w:rPr>
        <w:color w:val="003468"/>
        <w:w w:val="9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2" w:rsidRDefault="004C6592" w:rsidP="001D055D">
    <w:pPr>
      <w:pStyle w:val="BodyText"/>
      <w:spacing w:before="0" w:line="240" w:lineRule="exact"/>
      <w:ind w:left="2290" w:right="1198"/>
      <w:rPr>
        <w:color w:val="003468"/>
        <w:w w:val="90"/>
      </w:rPr>
    </w:pPr>
  </w:p>
  <w:p w:rsidR="004C6592" w:rsidRPr="001D055D" w:rsidRDefault="004C6592" w:rsidP="001D055D">
    <w:pPr>
      <w:pStyle w:val="BodyText"/>
      <w:spacing w:before="0" w:line="240" w:lineRule="exact"/>
      <w:ind w:left="2290" w:right="1198"/>
      <w:rPr>
        <w:color w:val="003468"/>
        <w:w w:val="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4E2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C5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EEC1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EEF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4D7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87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6EE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70DD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44E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0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658AC0E"/>
    <w:lvl w:ilvl="0">
      <w:numFmt w:val="bullet"/>
      <w:lvlText w:val="*"/>
      <w:lvlJc w:val="left"/>
    </w:lvl>
  </w:abstractNum>
  <w:abstractNum w:abstractNumId="11" w15:restartNumberingAfterBreak="0">
    <w:nsid w:val="1F7B6C21"/>
    <w:multiLevelType w:val="hybridMultilevel"/>
    <w:tmpl w:val="97BEDC6E"/>
    <w:lvl w:ilvl="0" w:tplc="FDB81988">
      <w:start w:val="1"/>
      <w:numFmt w:val="bullet"/>
      <w:pStyle w:val="Heading9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37898"/>
    <w:multiLevelType w:val="hybridMultilevel"/>
    <w:tmpl w:val="698825CA"/>
    <w:lvl w:ilvl="0" w:tplc="08FABAF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87E88"/>
    <w:multiLevelType w:val="hybridMultilevel"/>
    <w:tmpl w:val="149E6A0E"/>
    <w:lvl w:ilvl="0" w:tplc="599043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774F"/>
    <w:multiLevelType w:val="hybridMultilevel"/>
    <w:tmpl w:val="DFB82EC4"/>
    <w:lvl w:ilvl="0" w:tplc="08FABAF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TEzM7AwMjAHUko6SsGpxcWZ+XkgBUa1AKrXm/QsAAAA"/>
  </w:docVars>
  <w:rsids>
    <w:rsidRoot w:val="00AD6E43"/>
    <w:rsid w:val="000162BD"/>
    <w:rsid w:val="00031104"/>
    <w:rsid w:val="000834B6"/>
    <w:rsid w:val="000A2352"/>
    <w:rsid w:val="000C6256"/>
    <w:rsid w:val="001435AA"/>
    <w:rsid w:val="001A2B08"/>
    <w:rsid w:val="001B6E03"/>
    <w:rsid w:val="001D04A1"/>
    <w:rsid w:val="001D055D"/>
    <w:rsid w:val="001D74EF"/>
    <w:rsid w:val="0021127D"/>
    <w:rsid w:val="002127ED"/>
    <w:rsid w:val="00217129"/>
    <w:rsid w:val="00233791"/>
    <w:rsid w:val="00263B49"/>
    <w:rsid w:val="002B00FE"/>
    <w:rsid w:val="002B7EB2"/>
    <w:rsid w:val="002E43C1"/>
    <w:rsid w:val="002E68F7"/>
    <w:rsid w:val="0032688C"/>
    <w:rsid w:val="0035741B"/>
    <w:rsid w:val="003575AA"/>
    <w:rsid w:val="00385FFE"/>
    <w:rsid w:val="0039626E"/>
    <w:rsid w:val="00400376"/>
    <w:rsid w:val="004078BC"/>
    <w:rsid w:val="00412C5D"/>
    <w:rsid w:val="00454EFD"/>
    <w:rsid w:val="004978AB"/>
    <w:rsid w:val="004B2401"/>
    <w:rsid w:val="004B7797"/>
    <w:rsid w:val="004C2B1F"/>
    <w:rsid w:val="004C6592"/>
    <w:rsid w:val="004E5940"/>
    <w:rsid w:val="005277B0"/>
    <w:rsid w:val="0055061D"/>
    <w:rsid w:val="00566AB5"/>
    <w:rsid w:val="005C10F3"/>
    <w:rsid w:val="005C1A30"/>
    <w:rsid w:val="005D2AF6"/>
    <w:rsid w:val="005F447B"/>
    <w:rsid w:val="00643796"/>
    <w:rsid w:val="00645611"/>
    <w:rsid w:val="00674F3B"/>
    <w:rsid w:val="00700E6F"/>
    <w:rsid w:val="00741DD7"/>
    <w:rsid w:val="00757929"/>
    <w:rsid w:val="007D6131"/>
    <w:rsid w:val="007E61A5"/>
    <w:rsid w:val="00904AFC"/>
    <w:rsid w:val="00914552"/>
    <w:rsid w:val="00955D30"/>
    <w:rsid w:val="009937FD"/>
    <w:rsid w:val="00994B06"/>
    <w:rsid w:val="009E1DC9"/>
    <w:rsid w:val="009F40B4"/>
    <w:rsid w:val="009F62BC"/>
    <w:rsid w:val="00AB51DE"/>
    <w:rsid w:val="00AC70F1"/>
    <w:rsid w:val="00AD6E43"/>
    <w:rsid w:val="00AE10B3"/>
    <w:rsid w:val="00AE2559"/>
    <w:rsid w:val="00B05D6F"/>
    <w:rsid w:val="00B11934"/>
    <w:rsid w:val="00B11A02"/>
    <w:rsid w:val="00B1674B"/>
    <w:rsid w:val="00B27D2E"/>
    <w:rsid w:val="00B456C7"/>
    <w:rsid w:val="00B94CAB"/>
    <w:rsid w:val="00BB30B0"/>
    <w:rsid w:val="00BC2389"/>
    <w:rsid w:val="00BC3D45"/>
    <w:rsid w:val="00C913B9"/>
    <w:rsid w:val="00CA4BB1"/>
    <w:rsid w:val="00CD667C"/>
    <w:rsid w:val="00D27DA2"/>
    <w:rsid w:val="00D6394B"/>
    <w:rsid w:val="00D80596"/>
    <w:rsid w:val="00DB016E"/>
    <w:rsid w:val="00DC10EE"/>
    <w:rsid w:val="00DC44E1"/>
    <w:rsid w:val="00DD3932"/>
    <w:rsid w:val="00E463EF"/>
    <w:rsid w:val="00E874FF"/>
    <w:rsid w:val="00EA2772"/>
    <w:rsid w:val="00EC396F"/>
    <w:rsid w:val="00EE00D2"/>
    <w:rsid w:val="00EE40E7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C95C3"/>
  <w15:docId w15:val="{0753B847-DC46-486D-925F-5E0D11C4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DE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A02"/>
    <w:pPr>
      <w:shd w:val="clear" w:color="auto" w:fill="000000" w:themeFill="text1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45611"/>
    <w:pPr>
      <w:keepNext/>
      <w:spacing w:before="240"/>
      <w:outlineLvl w:val="1"/>
    </w:pPr>
    <w:rPr>
      <w:rFonts w:asciiTheme="minorHAnsi" w:hAnsiTheme="minorHAnsi" w:cstheme="minorHAns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45611"/>
    <w:pPr>
      <w:keepNext/>
      <w:spacing w:before="240"/>
      <w:outlineLvl w:val="2"/>
    </w:pPr>
    <w:rPr>
      <w:rFonts w:asciiTheme="minorHAnsi" w:hAnsiTheme="minorHAnsi" w:cstheme="minorHAnsi"/>
      <w:b/>
      <w:bCs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45611"/>
    <w:pPr>
      <w:keepNext/>
      <w:spacing w:before="240"/>
      <w:outlineLvl w:val="3"/>
    </w:pPr>
    <w:rPr>
      <w:rFonts w:asciiTheme="minorHAnsi" w:hAnsiTheme="minorHAnsi" w:cstheme="minorHAnsi"/>
      <w:bCs/>
      <w:i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45611"/>
    <w:pPr>
      <w:keepNext/>
      <w:keepLines/>
      <w:spacing w:before="240"/>
      <w:outlineLvl w:val="4"/>
    </w:pPr>
    <w:rPr>
      <w:rFonts w:asciiTheme="minorHAnsi" w:eastAsiaTheme="majorEastAsia" w:hAnsiTheme="minorHAnsi" w:cstheme="minorHAnsi"/>
      <w:i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645611"/>
    <w:pPr>
      <w:keepNext/>
      <w:keepLines/>
      <w:spacing w:before="60"/>
      <w:ind w:left="360" w:hanging="360"/>
      <w:outlineLvl w:val="5"/>
    </w:pPr>
    <w:rPr>
      <w:rFonts w:asciiTheme="minorHAnsi" w:eastAsiaTheme="majorEastAsia" w:hAnsiTheme="minorHAnsi" w:cstheme="minorHAnsi"/>
      <w:i/>
      <w:iCs/>
      <w:vanish/>
      <w:color w:val="4F81BD" w:themeColor="accent1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645611"/>
    <w:pPr>
      <w:keepNext/>
      <w:keepLines/>
      <w:spacing w:before="60"/>
      <w:ind w:left="720" w:hanging="360"/>
      <w:outlineLvl w:val="6"/>
    </w:pPr>
    <w:rPr>
      <w:rFonts w:asciiTheme="minorHAnsi" w:eastAsiaTheme="majorEastAsia" w:hAnsiTheme="minorHAnsi" w:cstheme="minorHAnsi"/>
      <w:i/>
      <w:iCs/>
      <w:vanish/>
      <w:color w:val="4F81BD" w:themeColor="accent1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45611"/>
    <w:pPr>
      <w:keepNext/>
      <w:keepLines/>
      <w:spacing w:before="60"/>
      <w:ind w:left="1080" w:hanging="360"/>
      <w:outlineLvl w:val="7"/>
    </w:pPr>
    <w:rPr>
      <w:rFonts w:asciiTheme="minorHAnsi" w:eastAsiaTheme="majorEastAsia" w:hAnsiTheme="minorHAnsi" w:cstheme="minorHAnsi"/>
      <w:vanish/>
      <w:color w:val="4F81BD" w:themeColor="accent1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645611"/>
    <w:pPr>
      <w:keepNext/>
      <w:keepLines/>
      <w:numPr>
        <w:numId w:val="2"/>
      </w:numPr>
      <w:spacing w:before="60"/>
      <w:ind w:left="1440"/>
      <w:outlineLvl w:val="8"/>
    </w:pPr>
    <w:rPr>
      <w:rFonts w:asciiTheme="minorHAnsi" w:eastAsiaTheme="majorEastAsia" w:hAnsiTheme="minorHAnsi" w:cstheme="minorHAnsi"/>
      <w:i/>
      <w:iCs/>
      <w:vanish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DocumentMap">
    <w:name w:val="Document Map"/>
    <w:basedOn w:val="Normal"/>
    <w:semiHidden/>
    <w:rPr>
      <w:rFonts w:ascii="Tahoma" w:hAnsi="Tahoma"/>
      <w:sz w:val="16"/>
    </w:rPr>
  </w:style>
  <w:style w:type="character" w:customStyle="1" w:styleId="Heading1Char">
    <w:name w:val="Heading 1 Char"/>
    <w:basedOn w:val="DefaultParagraphFont"/>
    <w:link w:val="Heading1"/>
    <w:rsid w:val="00B11A02"/>
    <w:rPr>
      <w:rFonts w:ascii="Calibri" w:hAnsi="Calibri"/>
      <w:b/>
      <w:sz w:val="24"/>
      <w:shd w:val="clear" w:color="auto" w:fill="000000" w:themeFill="text1"/>
      <w:lang w:eastAsia="en-US"/>
    </w:rPr>
  </w:style>
  <w:style w:type="character" w:customStyle="1" w:styleId="Heading2Char">
    <w:name w:val="Heading 2 Char"/>
    <w:basedOn w:val="DefaultParagraphFont"/>
    <w:link w:val="Heading2"/>
    <w:rsid w:val="00645611"/>
    <w:rPr>
      <w:rFonts w:asciiTheme="minorHAnsi" w:hAnsiTheme="minorHAnsi" w:cstheme="minorHAnsi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45611"/>
    <w:rPr>
      <w:rFonts w:asciiTheme="minorHAnsi" w:hAnsiTheme="minorHAnsi" w:cstheme="minorHAnsi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45611"/>
    <w:rPr>
      <w:rFonts w:asciiTheme="minorHAnsi" w:hAnsiTheme="minorHAnsi" w:cstheme="minorHAnsi"/>
      <w:bCs/>
      <w:i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45611"/>
    <w:rPr>
      <w:rFonts w:asciiTheme="minorHAnsi" w:eastAsiaTheme="majorEastAsia" w:hAnsiTheme="minorHAnsi" w:cstheme="minorHAnsi"/>
      <w:i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45611"/>
    <w:rPr>
      <w:rFonts w:asciiTheme="minorHAnsi" w:eastAsiaTheme="majorEastAsia" w:hAnsiTheme="minorHAnsi" w:cstheme="minorHAnsi"/>
      <w:i/>
      <w:iCs/>
      <w:vanish/>
      <w:color w:val="4F81BD" w:themeColor="accent1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45611"/>
    <w:rPr>
      <w:rFonts w:asciiTheme="minorHAnsi" w:eastAsiaTheme="majorEastAsia" w:hAnsiTheme="minorHAnsi" w:cstheme="minorHAnsi"/>
      <w:i/>
      <w:iCs/>
      <w:vanish/>
      <w:color w:val="4F81BD" w:themeColor="accent1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45611"/>
    <w:rPr>
      <w:rFonts w:asciiTheme="minorHAnsi" w:eastAsiaTheme="majorEastAsia" w:hAnsiTheme="minorHAnsi" w:cstheme="minorHAnsi"/>
      <w:vanish/>
      <w:color w:val="4F81BD" w:themeColor="accent1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45611"/>
    <w:rPr>
      <w:rFonts w:asciiTheme="minorHAnsi" w:eastAsiaTheme="majorEastAsia" w:hAnsiTheme="minorHAnsi" w:cstheme="minorHAnsi"/>
      <w:i/>
      <w:iCs/>
      <w:vanish/>
      <w:color w:val="4F81BD" w:themeColor="accen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8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4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E87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4FF"/>
    <w:rPr>
      <w:rFonts w:ascii="Times" w:hAnsi="Times"/>
      <w:sz w:val="24"/>
      <w:lang w:eastAsia="en-US"/>
    </w:rPr>
  </w:style>
  <w:style w:type="paragraph" w:styleId="Footer">
    <w:name w:val="footer"/>
    <w:basedOn w:val="Normal"/>
    <w:link w:val="FooterChar"/>
    <w:rsid w:val="00E87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4FF"/>
    <w:rPr>
      <w:rFonts w:ascii="Times" w:hAnsi="Times"/>
      <w:sz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D055D"/>
    <w:pPr>
      <w:widowControl w:val="0"/>
      <w:spacing w:before="46"/>
      <w:ind w:left="2289"/>
    </w:pPr>
    <w:rPr>
      <w:rFonts w:ascii="Arial" w:eastAsia="Arial" w:hAnsi="Arial" w:cstheme="minorBid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055D"/>
    <w:rPr>
      <w:rFonts w:ascii="Arial" w:eastAsia="Arial" w:hAnsi="Arial" w:cstheme="minorBid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11A02"/>
    <w:rPr>
      <w:color w:val="808080"/>
    </w:rPr>
  </w:style>
  <w:style w:type="table" w:styleId="TableGrid">
    <w:name w:val="Table Grid"/>
    <w:basedOn w:val="TableNormal"/>
    <w:uiPriority w:val="39"/>
    <w:rsid w:val="004B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277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92"/>
    <w:pPr>
      <w:ind w:left="720"/>
      <w:contextualSpacing/>
    </w:pPr>
    <w:rPr>
      <w:rFonts w:asciiTheme="minorHAnsi" w:eastAsiaTheme="minorHAnsi" w:hAnsiTheme="minorHAnsi" w:cstheme="minorBidi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ura@uvic.ca" TargetMode="Externa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kenned@uvic.ca" TargetMode="Externa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froese\Sync\_Gen_UVic\Templates\Word%20Templates\UVIC%20Leter%20180716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9D5FE9-B8D6-42A6-AC35-39BCB2D08245}" type="doc">
      <dgm:prSet loTypeId="urn:microsoft.com/office/officeart/2005/8/layout/rings+Icon" loCatId="officeonline" qsTypeId="urn:microsoft.com/office/officeart/2005/8/quickstyle/3d2" qsCatId="3D" csTypeId="urn:microsoft.com/office/officeart/2005/8/colors/accent1_2" csCatId="accent1" phldr="1"/>
      <dgm:spPr/>
    </dgm:pt>
    <dgm:pt modelId="{005E4999-E81D-4941-937E-F9D063A19CFC}">
      <dgm:prSet phldrT="[Text]" custT="1"/>
      <dgm:spPr>
        <a:solidFill>
          <a:schemeClr val="bg1"/>
        </a:solidFill>
      </dgm:spPr>
      <dgm:t>
        <a:bodyPr/>
        <a:lstStyle/>
        <a:p>
          <a:r>
            <a:rPr lang="en-US" sz="1800" b="1">
              <a:solidFill>
                <a:schemeClr val="tx1"/>
              </a:solidFill>
              <a:latin typeface="Consolas" panose="020B0609020204030204" pitchFamily="49" charset="0"/>
              <a:cs typeface="Consolas" panose="020B0609020204030204" pitchFamily="49" charset="0"/>
            </a:rPr>
            <a:t>2</a:t>
          </a:r>
        </a:p>
      </dgm:t>
    </dgm:pt>
    <dgm:pt modelId="{A0D365E8-FF80-4091-8FDD-E3B69493C1E8}" type="parTrans" cxnId="{1D8F5AC9-F9B6-4855-AA52-D84B9A43F9A0}">
      <dgm:prSet/>
      <dgm:spPr/>
      <dgm:t>
        <a:bodyPr/>
        <a:lstStyle/>
        <a:p>
          <a:endParaRPr lang="en-US"/>
        </a:p>
      </dgm:t>
    </dgm:pt>
    <dgm:pt modelId="{56446778-B9C4-4AF4-A61C-80E2A19B1FC4}" type="sibTrans" cxnId="{1D8F5AC9-F9B6-4855-AA52-D84B9A43F9A0}">
      <dgm:prSet/>
      <dgm:spPr/>
      <dgm:t>
        <a:bodyPr/>
        <a:lstStyle/>
        <a:p>
          <a:endParaRPr lang="en-US"/>
        </a:p>
      </dgm:t>
    </dgm:pt>
    <dgm:pt modelId="{7A02D919-C446-41C0-B3CC-F67852E825F9}">
      <dgm:prSet phldrT="[Text]" custT="1"/>
      <dgm:spPr>
        <a:solidFill>
          <a:schemeClr val="accent1"/>
        </a:solidFill>
      </dgm:spPr>
      <dgm:t>
        <a:bodyPr anchor="ctr" anchorCtr="0"/>
        <a:lstStyle/>
        <a:p>
          <a:r>
            <a:rPr lang="en-US" sz="2000" b="1">
              <a:solidFill>
                <a:schemeClr val="tx1"/>
              </a:solidFill>
              <a:latin typeface="Consolas" panose="020B0609020204030204" pitchFamily="49" charset="0"/>
              <a:cs typeface="Consolas" panose="020B0609020204030204" pitchFamily="49" charset="0"/>
            </a:rPr>
            <a:t>x</a:t>
          </a:r>
        </a:p>
      </dgm:t>
    </dgm:pt>
    <dgm:pt modelId="{73F339EC-15E5-431F-B4F2-1BBB2AF1DE3E}" type="parTrans" cxnId="{B88B9C08-9C47-4458-B746-4C3A81C389FD}">
      <dgm:prSet/>
      <dgm:spPr/>
      <dgm:t>
        <a:bodyPr/>
        <a:lstStyle/>
        <a:p>
          <a:endParaRPr lang="en-US"/>
        </a:p>
      </dgm:t>
    </dgm:pt>
    <dgm:pt modelId="{CECE097E-9E46-4F54-835A-5FB57165BF92}" type="sibTrans" cxnId="{B88B9C08-9C47-4458-B746-4C3A81C389FD}">
      <dgm:prSet/>
      <dgm:spPr/>
      <dgm:t>
        <a:bodyPr/>
        <a:lstStyle/>
        <a:p>
          <a:endParaRPr lang="en-US"/>
        </a:p>
      </dgm:t>
    </dgm:pt>
    <dgm:pt modelId="{2206DC17-1EDB-43AA-BE6E-E351EDE11302}">
      <dgm:prSet phldrT="[Text]" custT="1"/>
      <dgm:spPr>
        <a:solidFill>
          <a:schemeClr val="bg1"/>
        </a:solidFill>
      </dgm:spPr>
      <dgm:t>
        <a:bodyPr/>
        <a:lstStyle/>
        <a:p>
          <a:r>
            <a:rPr lang="en-US" sz="1800" b="1">
              <a:solidFill>
                <a:schemeClr val="tx1"/>
              </a:solidFill>
              <a:latin typeface="Consolas" panose="020B0609020204030204" pitchFamily="49" charset="0"/>
              <a:cs typeface="Consolas" panose="020B0609020204030204" pitchFamily="49" charset="0"/>
            </a:rPr>
            <a:t>2</a:t>
          </a:r>
        </a:p>
      </dgm:t>
    </dgm:pt>
    <dgm:pt modelId="{A24FBE48-5D92-442B-A312-A4582393B855}" type="parTrans" cxnId="{0A406EE6-A64A-4B18-8EC3-86F4F8DDDD77}">
      <dgm:prSet/>
      <dgm:spPr/>
      <dgm:t>
        <a:bodyPr/>
        <a:lstStyle/>
        <a:p>
          <a:endParaRPr lang="en-US"/>
        </a:p>
      </dgm:t>
    </dgm:pt>
    <dgm:pt modelId="{712BBD7C-48B5-4F99-87B4-CDA1E0FEA9BA}" type="sibTrans" cxnId="{0A406EE6-A64A-4B18-8EC3-86F4F8DDDD77}">
      <dgm:prSet/>
      <dgm:spPr/>
      <dgm:t>
        <a:bodyPr/>
        <a:lstStyle/>
        <a:p>
          <a:endParaRPr lang="en-US"/>
        </a:p>
      </dgm:t>
    </dgm:pt>
    <dgm:pt modelId="{20FA458F-4277-4384-8AA4-2FE8407D8B05}" type="pres">
      <dgm:prSet presAssocID="{FF9D5FE9-B8D6-42A6-AC35-39BCB2D08245}" presName="Name0" presStyleCnt="0">
        <dgm:presLayoutVars>
          <dgm:chMax val="7"/>
          <dgm:dir/>
          <dgm:resizeHandles val="exact"/>
        </dgm:presLayoutVars>
      </dgm:prSet>
      <dgm:spPr/>
    </dgm:pt>
    <dgm:pt modelId="{555AE388-9285-447A-8F5C-780ECC23D82A}" type="pres">
      <dgm:prSet presAssocID="{FF9D5FE9-B8D6-42A6-AC35-39BCB2D08245}" presName="ellipse1" presStyleLbl="vennNode1" presStyleIdx="0" presStyleCnt="3" custScaleX="100015" custScaleY="100017" custLinFactNeighborX="-34034" custLinFactNeighborY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BBC9A4-9F5B-47F9-BD42-262F1002D3C3}" type="pres">
      <dgm:prSet presAssocID="{FF9D5FE9-B8D6-42A6-AC35-39BCB2D08245}" presName="ellipse2" presStyleLbl="vennNode1" presStyleIdx="1" presStyleCnt="3" custLinFactNeighborX="2416" custLinFactNeighborY="-666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118F8A-7C00-45E7-81A3-D639440F34FD}" type="pres">
      <dgm:prSet presAssocID="{FF9D5FE9-B8D6-42A6-AC35-39BCB2D08245}" presName="ellipse3" presStyleLbl="vennNode1" presStyleIdx="2" presStyleCnt="3" custLinFactNeighborX="31862" custLinFactNeighborY="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A12748-7ECC-4727-9082-917E121C93D4}" type="presOf" srcId="{005E4999-E81D-4941-937E-F9D063A19CFC}" destId="{555AE388-9285-447A-8F5C-780ECC23D82A}" srcOrd="0" destOrd="0" presId="urn:microsoft.com/office/officeart/2005/8/layout/rings+Icon"/>
    <dgm:cxn modelId="{1D8F5AC9-F9B6-4855-AA52-D84B9A43F9A0}" srcId="{FF9D5FE9-B8D6-42A6-AC35-39BCB2D08245}" destId="{005E4999-E81D-4941-937E-F9D063A19CFC}" srcOrd="0" destOrd="0" parTransId="{A0D365E8-FF80-4091-8FDD-E3B69493C1E8}" sibTransId="{56446778-B9C4-4AF4-A61C-80E2A19B1FC4}"/>
    <dgm:cxn modelId="{B88B9C08-9C47-4458-B746-4C3A81C389FD}" srcId="{FF9D5FE9-B8D6-42A6-AC35-39BCB2D08245}" destId="{7A02D919-C446-41C0-B3CC-F67852E825F9}" srcOrd="1" destOrd="0" parTransId="{73F339EC-15E5-431F-B4F2-1BBB2AF1DE3E}" sibTransId="{CECE097E-9E46-4F54-835A-5FB57165BF92}"/>
    <dgm:cxn modelId="{6C34E5BF-F6BC-4759-8FA6-6B960C04D554}" type="presOf" srcId="{FF9D5FE9-B8D6-42A6-AC35-39BCB2D08245}" destId="{20FA458F-4277-4384-8AA4-2FE8407D8B05}" srcOrd="0" destOrd="0" presId="urn:microsoft.com/office/officeart/2005/8/layout/rings+Icon"/>
    <dgm:cxn modelId="{0A406EE6-A64A-4B18-8EC3-86F4F8DDDD77}" srcId="{FF9D5FE9-B8D6-42A6-AC35-39BCB2D08245}" destId="{2206DC17-1EDB-43AA-BE6E-E351EDE11302}" srcOrd="2" destOrd="0" parTransId="{A24FBE48-5D92-442B-A312-A4582393B855}" sibTransId="{712BBD7C-48B5-4F99-87B4-CDA1E0FEA9BA}"/>
    <dgm:cxn modelId="{371B9403-08A9-493D-A919-018F64916E62}" type="presOf" srcId="{7A02D919-C446-41C0-B3CC-F67852E825F9}" destId="{12BBC9A4-9F5B-47F9-BD42-262F1002D3C3}" srcOrd="0" destOrd="0" presId="urn:microsoft.com/office/officeart/2005/8/layout/rings+Icon"/>
    <dgm:cxn modelId="{5ABA2846-42AB-44F1-A55F-A87527EFA886}" type="presOf" srcId="{2206DC17-1EDB-43AA-BE6E-E351EDE11302}" destId="{D2118F8A-7C00-45E7-81A3-D639440F34FD}" srcOrd="0" destOrd="0" presId="urn:microsoft.com/office/officeart/2005/8/layout/rings+Icon"/>
    <dgm:cxn modelId="{9A80D850-8FB0-4326-8B03-87B1D4E23778}" type="presParOf" srcId="{20FA458F-4277-4384-8AA4-2FE8407D8B05}" destId="{555AE388-9285-447A-8F5C-780ECC23D82A}" srcOrd="0" destOrd="0" presId="urn:microsoft.com/office/officeart/2005/8/layout/rings+Icon"/>
    <dgm:cxn modelId="{3586BE52-F2C2-4DED-94E8-B2B814E6820E}" type="presParOf" srcId="{20FA458F-4277-4384-8AA4-2FE8407D8B05}" destId="{12BBC9A4-9F5B-47F9-BD42-262F1002D3C3}" srcOrd="1" destOrd="0" presId="urn:microsoft.com/office/officeart/2005/8/layout/rings+Icon"/>
    <dgm:cxn modelId="{FE471637-F593-4B10-92A6-4C3E6EAD15AD}" type="presParOf" srcId="{20FA458F-4277-4384-8AA4-2FE8407D8B05}" destId="{D2118F8A-7C00-45E7-81A3-D639440F34FD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9D5FE9-B8D6-42A6-AC35-39BCB2D08245}" type="doc">
      <dgm:prSet loTypeId="urn:microsoft.com/office/officeart/2005/8/layout/rings+Icon" loCatId="officeonline" qsTypeId="urn:microsoft.com/office/officeart/2005/8/quickstyle/3d2" qsCatId="3D" csTypeId="urn:microsoft.com/office/officeart/2005/8/colors/accent1_2" csCatId="accent1" phldr="1"/>
      <dgm:spPr/>
    </dgm:pt>
    <dgm:pt modelId="{005E4999-E81D-4941-937E-F9D063A19CFC}">
      <dgm:prSet phldrT="[Text]" custT="1"/>
      <dgm:spPr>
        <a:solidFill>
          <a:schemeClr val="bg1"/>
        </a:solidFill>
      </dgm:spPr>
      <dgm:t>
        <a:bodyPr/>
        <a:lstStyle/>
        <a:p>
          <a:r>
            <a:rPr lang="en-US" sz="1800" b="1">
              <a:solidFill>
                <a:schemeClr val="tx1"/>
              </a:solidFill>
              <a:latin typeface="Consolas" panose="020B0609020204030204" pitchFamily="49" charset="0"/>
              <a:cs typeface="Consolas" panose="020B0609020204030204" pitchFamily="49" charset="0"/>
            </a:rPr>
            <a:t>2</a:t>
          </a:r>
        </a:p>
      </dgm:t>
    </dgm:pt>
    <dgm:pt modelId="{A0D365E8-FF80-4091-8FDD-E3B69493C1E8}" type="parTrans" cxnId="{1D8F5AC9-F9B6-4855-AA52-D84B9A43F9A0}">
      <dgm:prSet/>
      <dgm:spPr/>
      <dgm:t>
        <a:bodyPr/>
        <a:lstStyle/>
        <a:p>
          <a:endParaRPr lang="en-US"/>
        </a:p>
      </dgm:t>
    </dgm:pt>
    <dgm:pt modelId="{56446778-B9C4-4AF4-A61C-80E2A19B1FC4}" type="sibTrans" cxnId="{1D8F5AC9-F9B6-4855-AA52-D84B9A43F9A0}">
      <dgm:prSet/>
      <dgm:spPr/>
      <dgm:t>
        <a:bodyPr/>
        <a:lstStyle/>
        <a:p>
          <a:endParaRPr lang="en-US"/>
        </a:p>
      </dgm:t>
    </dgm:pt>
    <dgm:pt modelId="{7A02D919-C446-41C0-B3CC-F67852E825F9}">
      <dgm:prSet phldrT="[Text]" custT="1"/>
      <dgm:spPr>
        <a:solidFill>
          <a:schemeClr val="accent1"/>
        </a:solidFill>
      </dgm:spPr>
      <dgm:t>
        <a:bodyPr anchor="ctr" anchorCtr="0"/>
        <a:lstStyle/>
        <a:p>
          <a:r>
            <a:rPr lang="en-US" sz="2000" b="1">
              <a:solidFill>
                <a:schemeClr val="tx1"/>
              </a:solidFill>
              <a:latin typeface="Consolas" panose="020B0609020204030204" pitchFamily="49" charset="0"/>
              <a:cs typeface="Consolas" panose="020B0609020204030204" pitchFamily="49" charset="0"/>
            </a:rPr>
            <a:t>x</a:t>
          </a:r>
        </a:p>
      </dgm:t>
    </dgm:pt>
    <dgm:pt modelId="{73F339EC-15E5-431F-B4F2-1BBB2AF1DE3E}" type="parTrans" cxnId="{B88B9C08-9C47-4458-B746-4C3A81C389FD}">
      <dgm:prSet/>
      <dgm:spPr/>
      <dgm:t>
        <a:bodyPr/>
        <a:lstStyle/>
        <a:p>
          <a:endParaRPr lang="en-US"/>
        </a:p>
      </dgm:t>
    </dgm:pt>
    <dgm:pt modelId="{CECE097E-9E46-4F54-835A-5FB57165BF92}" type="sibTrans" cxnId="{B88B9C08-9C47-4458-B746-4C3A81C389FD}">
      <dgm:prSet/>
      <dgm:spPr/>
      <dgm:t>
        <a:bodyPr/>
        <a:lstStyle/>
        <a:p>
          <a:endParaRPr lang="en-US"/>
        </a:p>
      </dgm:t>
    </dgm:pt>
    <dgm:pt modelId="{2206DC17-1EDB-43AA-BE6E-E351EDE11302}">
      <dgm:prSet phldrT="[Text]" custT="1"/>
      <dgm:spPr>
        <a:solidFill>
          <a:schemeClr val="bg1"/>
        </a:solidFill>
      </dgm:spPr>
      <dgm:t>
        <a:bodyPr/>
        <a:lstStyle/>
        <a:p>
          <a:r>
            <a:rPr lang="en-US" sz="1800" b="1">
              <a:solidFill>
                <a:schemeClr val="tx1"/>
              </a:solidFill>
              <a:latin typeface="Consolas" panose="020B0609020204030204" pitchFamily="49" charset="0"/>
              <a:cs typeface="Consolas" panose="020B0609020204030204" pitchFamily="49" charset="0"/>
            </a:rPr>
            <a:t>2</a:t>
          </a:r>
        </a:p>
      </dgm:t>
    </dgm:pt>
    <dgm:pt modelId="{A24FBE48-5D92-442B-A312-A4582393B855}" type="parTrans" cxnId="{0A406EE6-A64A-4B18-8EC3-86F4F8DDDD77}">
      <dgm:prSet/>
      <dgm:spPr/>
      <dgm:t>
        <a:bodyPr/>
        <a:lstStyle/>
        <a:p>
          <a:endParaRPr lang="en-US"/>
        </a:p>
      </dgm:t>
    </dgm:pt>
    <dgm:pt modelId="{712BBD7C-48B5-4F99-87B4-CDA1E0FEA9BA}" type="sibTrans" cxnId="{0A406EE6-A64A-4B18-8EC3-86F4F8DDDD77}">
      <dgm:prSet/>
      <dgm:spPr/>
      <dgm:t>
        <a:bodyPr/>
        <a:lstStyle/>
        <a:p>
          <a:endParaRPr lang="en-US"/>
        </a:p>
      </dgm:t>
    </dgm:pt>
    <dgm:pt modelId="{20FA458F-4277-4384-8AA4-2FE8407D8B05}" type="pres">
      <dgm:prSet presAssocID="{FF9D5FE9-B8D6-42A6-AC35-39BCB2D08245}" presName="Name0" presStyleCnt="0">
        <dgm:presLayoutVars>
          <dgm:chMax val="7"/>
          <dgm:dir/>
          <dgm:resizeHandles val="exact"/>
        </dgm:presLayoutVars>
      </dgm:prSet>
      <dgm:spPr/>
    </dgm:pt>
    <dgm:pt modelId="{555AE388-9285-447A-8F5C-780ECC23D82A}" type="pres">
      <dgm:prSet presAssocID="{FF9D5FE9-B8D6-42A6-AC35-39BCB2D08245}" presName="ellipse1" presStyleLbl="vennNode1" presStyleIdx="0" presStyleCnt="3" custScaleX="100015" custScaleY="100017" custLinFactNeighborX="-34034" custLinFactNeighborY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BBC9A4-9F5B-47F9-BD42-262F1002D3C3}" type="pres">
      <dgm:prSet presAssocID="{FF9D5FE9-B8D6-42A6-AC35-39BCB2D08245}" presName="ellipse2" presStyleLbl="vennNode1" presStyleIdx="1" presStyleCnt="3" custLinFactNeighborX="2416" custLinFactNeighborY="-666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118F8A-7C00-45E7-81A3-D639440F34FD}" type="pres">
      <dgm:prSet presAssocID="{FF9D5FE9-B8D6-42A6-AC35-39BCB2D08245}" presName="ellipse3" presStyleLbl="vennNode1" presStyleIdx="2" presStyleCnt="3" custLinFactNeighborX="31862" custLinFactNeighborY="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A12748-7ECC-4727-9082-917E121C93D4}" type="presOf" srcId="{005E4999-E81D-4941-937E-F9D063A19CFC}" destId="{555AE388-9285-447A-8F5C-780ECC23D82A}" srcOrd="0" destOrd="0" presId="urn:microsoft.com/office/officeart/2005/8/layout/rings+Icon"/>
    <dgm:cxn modelId="{1D8F5AC9-F9B6-4855-AA52-D84B9A43F9A0}" srcId="{FF9D5FE9-B8D6-42A6-AC35-39BCB2D08245}" destId="{005E4999-E81D-4941-937E-F9D063A19CFC}" srcOrd="0" destOrd="0" parTransId="{A0D365E8-FF80-4091-8FDD-E3B69493C1E8}" sibTransId="{56446778-B9C4-4AF4-A61C-80E2A19B1FC4}"/>
    <dgm:cxn modelId="{B88B9C08-9C47-4458-B746-4C3A81C389FD}" srcId="{FF9D5FE9-B8D6-42A6-AC35-39BCB2D08245}" destId="{7A02D919-C446-41C0-B3CC-F67852E825F9}" srcOrd="1" destOrd="0" parTransId="{73F339EC-15E5-431F-B4F2-1BBB2AF1DE3E}" sibTransId="{CECE097E-9E46-4F54-835A-5FB57165BF92}"/>
    <dgm:cxn modelId="{6C34E5BF-F6BC-4759-8FA6-6B960C04D554}" type="presOf" srcId="{FF9D5FE9-B8D6-42A6-AC35-39BCB2D08245}" destId="{20FA458F-4277-4384-8AA4-2FE8407D8B05}" srcOrd="0" destOrd="0" presId="urn:microsoft.com/office/officeart/2005/8/layout/rings+Icon"/>
    <dgm:cxn modelId="{0A406EE6-A64A-4B18-8EC3-86F4F8DDDD77}" srcId="{FF9D5FE9-B8D6-42A6-AC35-39BCB2D08245}" destId="{2206DC17-1EDB-43AA-BE6E-E351EDE11302}" srcOrd="2" destOrd="0" parTransId="{A24FBE48-5D92-442B-A312-A4582393B855}" sibTransId="{712BBD7C-48B5-4F99-87B4-CDA1E0FEA9BA}"/>
    <dgm:cxn modelId="{371B9403-08A9-493D-A919-018F64916E62}" type="presOf" srcId="{7A02D919-C446-41C0-B3CC-F67852E825F9}" destId="{12BBC9A4-9F5B-47F9-BD42-262F1002D3C3}" srcOrd="0" destOrd="0" presId="urn:microsoft.com/office/officeart/2005/8/layout/rings+Icon"/>
    <dgm:cxn modelId="{5ABA2846-42AB-44F1-A55F-A87527EFA886}" type="presOf" srcId="{2206DC17-1EDB-43AA-BE6E-E351EDE11302}" destId="{D2118F8A-7C00-45E7-81A3-D639440F34FD}" srcOrd="0" destOrd="0" presId="urn:microsoft.com/office/officeart/2005/8/layout/rings+Icon"/>
    <dgm:cxn modelId="{9A80D850-8FB0-4326-8B03-87B1D4E23778}" type="presParOf" srcId="{20FA458F-4277-4384-8AA4-2FE8407D8B05}" destId="{555AE388-9285-447A-8F5C-780ECC23D82A}" srcOrd="0" destOrd="0" presId="urn:microsoft.com/office/officeart/2005/8/layout/rings+Icon"/>
    <dgm:cxn modelId="{3586BE52-F2C2-4DED-94E8-B2B814E6820E}" type="presParOf" srcId="{20FA458F-4277-4384-8AA4-2FE8407D8B05}" destId="{12BBC9A4-9F5B-47F9-BD42-262F1002D3C3}" srcOrd="1" destOrd="0" presId="urn:microsoft.com/office/officeart/2005/8/layout/rings+Icon"/>
    <dgm:cxn modelId="{FE471637-F593-4B10-92A6-4C3E6EAD15AD}" type="presParOf" srcId="{20FA458F-4277-4384-8AA4-2FE8407D8B05}" destId="{D2118F8A-7C00-45E7-81A3-D639440F34FD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5AE388-9285-447A-8F5C-780ECC23D82A}">
      <dsp:nvSpPr>
        <dsp:cNvPr id="0" name=""/>
        <dsp:cNvSpPr/>
      </dsp:nvSpPr>
      <dsp:spPr>
        <a:xfrm>
          <a:off x="19061" y="20"/>
          <a:ext cx="262889" cy="262890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chemeClr val="tx1"/>
              </a:solidFill>
              <a:latin typeface="Consolas" panose="020B0609020204030204" pitchFamily="49" charset="0"/>
              <a:cs typeface="Consolas" panose="020B0609020204030204" pitchFamily="49" charset="0"/>
            </a:rPr>
            <a:t>2</a:t>
          </a:r>
        </a:p>
      </dsp:txBody>
      <dsp:txXfrm>
        <a:off x="57560" y="38519"/>
        <a:ext cx="185891" cy="185892"/>
      </dsp:txXfrm>
    </dsp:sp>
    <dsp:sp modelId="{12BBC9A4-9F5B-47F9-BD42-262F1002D3C3}">
      <dsp:nvSpPr>
        <dsp:cNvPr id="0" name=""/>
        <dsp:cNvSpPr/>
      </dsp:nvSpPr>
      <dsp:spPr>
        <a:xfrm>
          <a:off x="250181" y="93"/>
          <a:ext cx="262849" cy="262846"/>
        </a:xfrm>
        <a:prstGeom prst="ellipse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chemeClr val="tx1"/>
              </a:solidFill>
              <a:latin typeface="Consolas" panose="020B0609020204030204" pitchFamily="49" charset="0"/>
              <a:cs typeface="Consolas" panose="020B0609020204030204" pitchFamily="49" charset="0"/>
            </a:rPr>
            <a:t>x</a:t>
          </a:r>
        </a:p>
      </dsp:txBody>
      <dsp:txXfrm>
        <a:off x="288674" y="38586"/>
        <a:ext cx="185863" cy="185860"/>
      </dsp:txXfrm>
    </dsp:sp>
    <dsp:sp modelId="{D2118F8A-7C00-45E7-81A3-D639440F34FD}">
      <dsp:nvSpPr>
        <dsp:cNvPr id="0" name=""/>
        <dsp:cNvSpPr/>
      </dsp:nvSpPr>
      <dsp:spPr>
        <a:xfrm>
          <a:off x="462711" y="92"/>
          <a:ext cx="262849" cy="262846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chemeClr val="tx1"/>
              </a:solidFill>
              <a:latin typeface="Consolas" panose="020B0609020204030204" pitchFamily="49" charset="0"/>
              <a:cs typeface="Consolas" panose="020B0609020204030204" pitchFamily="49" charset="0"/>
            </a:rPr>
            <a:t>2</a:t>
          </a:r>
        </a:p>
      </dsp:txBody>
      <dsp:txXfrm>
        <a:off x="501204" y="38585"/>
        <a:ext cx="185863" cy="1858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8D48-4704-4DCC-AB0F-86D0F5F08A32}"/>
      </w:docPartPr>
      <w:docPartBody>
        <w:p w:rsidR="008D7C62" w:rsidRDefault="00C16EC3">
          <w:r w:rsidRPr="00230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C481D4B874528BD944AAC2B45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695D3-FC52-40B2-80EB-E7738F01E018}"/>
      </w:docPartPr>
      <w:docPartBody>
        <w:p w:rsidR="008D7C62" w:rsidRDefault="00C16EC3" w:rsidP="00C16EC3">
          <w:pPr>
            <w:pStyle w:val="CFFC481D4B874528BD944AAC2B45D3561"/>
          </w:pPr>
          <w:r w:rsidRPr="00230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F0B1D41544F938784FA8D6294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94F4-C105-463E-8334-DD3CE4EDAB68}"/>
      </w:docPartPr>
      <w:docPartBody>
        <w:p w:rsidR="008D7C62" w:rsidRDefault="00C16EC3" w:rsidP="00C16EC3">
          <w:pPr>
            <w:pStyle w:val="374F0B1D41544F938784FA8D6294B21A1"/>
          </w:pPr>
          <w:r w:rsidRPr="00230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3B28E3C544777B75D9C69429D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A280-5D32-4F01-B85A-4F1D6C3F84D1}"/>
      </w:docPartPr>
      <w:docPartBody>
        <w:p w:rsidR="008D7C62" w:rsidRDefault="00C16EC3" w:rsidP="00C16EC3">
          <w:pPr>
            <w:pStyle w:val="5413B28E3C544777B75D9C69429D1CC81"/>
          </w:pPr>
          <w:r w:rsidRPr="00230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4759F2912414E84CBA77BA5B7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9C0F-CE7A-4431-A017-4DA8064235EB}"/>
      </w:docPartPr>
      <w:docPartBody>
        <w:p w:rsidR="008D7C62" w:rsidRDefault="00C16EC3" w:rsidP="00C16EC3">
          <w:pPr>
            <w:pStyle w:val="FF34759F2912414E84CBA77BA5B766F61"/>
          </w:pPr>
          <w:r w:rsidRPr="00230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7D6BA824843E2BE0C259C108F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6191-85E5-4C73-842A-C51FCEF21525}"/>
      </w:docPartPr>
      <w:docPartBody>
        <w:p w:rsidR="008D7C62" w:rsidRDefault="00C16EC3" w:rsidP="00C16EC3">
          <w:pPr>
            <w:pStyle w:val="C0C7D6BA824843E2BE0C259C108FAC161"/>
          </w:pPr>
          <w:r w:rsidRPr="00230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9E3C00FFE4142A43BC9EF2698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EDF4F-69B5-4464-A2C1-A37406DC4B37}"/>
      </w:docPartPr>
      <w:docPartBody>
        <w:p w:rsidR="008D7C62" w:rsidRDefault="00C16EC3" w:rsidP="00C16EC3">
          <w:pPr>
            <w:pStyle w:val="2B59E3C00FFE4142A43BC9EF2698886C1"/>
          </w:pPr>
          <w:r w:rsidRPr="00230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23E5BE5BC4E7C9090C773B336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D81B-9F54-40D7-8432-9D8ADFC3D6C8}"/>
      </w:docPartPr>
      <w:docPartBody>
        <w:p w:rsidR="008D7C62" w:rsidRDefault="00C16EC3" w:rsidP="00C16EC3">
          <w:pPr>
            <w:pStyle w:val="64D23E5BE5BC4E7C9090C773B336FCE91"/>
          </w:pPr>
          <w:r w:rsidRPr="00230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A85F7629B444E8FCF99D61F81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DB8C-D70B-4E93-8CB9-8278A7CB7950}"/>
      </w:docPartPr>
      <w:docPartBody>
        <w:p w:rsidR="008D7C62" w:rsidRDefault="00C16EC3" w:rsidP="00C16EC3">
          <w:pPr>
            <w:pStyle w:val="A4DA85F7629B444E8FCF99D61F81BBE81"/>
          </w:pPr>
          <w:r w:rsidRPr="002308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550307E0145A1A886EBC88593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6F29F-F85C-4454-97DE-15929E5972A2}"/>
      </w:docPartPr>
      <w:docPartBody>
        <w:p w:rsidR="008D7C62" w:rsidRDefault="00C16EC3" w:rsidP="00C16EC3">
          <w:pPr>
            <w:pStyle w:val="B99550307E0145A1A886EBC8859359381"/>
          </w:pPr>
          <w:r w:rsidRPr="002308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C3"/>
    <w:rsid w:val="00066AAB"/>
    <w:rsid w:val="002932C1"/>
    <w:rsid w:val="008D7C62"/>
    <w:rsid w:val="009214EA"/>
    <w:rsid w:val="00C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EC3"/>
    <w:rPr>
      <w:color w:val="808080"/>
    </w:rPr>
  </w:style>
  <w:style w:type="paragraph" w:customStyle="1" w:styleId="781E019F02C640919948D3F39D8D3812">
    <w:name w:val="781E019F02C640919948D3F39D8D3812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57856C32BFED4006928B1020F71C1577">
    <w:name w:val="57856C32BFED4006928B1020F71C1577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57856C32BFED4006928B1020F71C15771">
    <w:name w:val="57856C32BFED4006928B1020F71C15771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29B08C8F34F24AEC8F568232E54C13C7">
    <w:name w:val="29B08C8F34F24AEC8F568232E54C13C7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CFFC481D4B874528BD944AAC2B45D356">
    <w:name w:val="CFFC481D4B874528BD944AAC2B45D356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374F0B1D41544F938784FA8D6294B21A">
    <w:name w:val="374F0B1D41544F938784FA8D6294B21A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5413B28E3C544777B75D9C69429D1CC8">
    <w:name w:val="5413B28E3C544777B75D9C69429D1CC8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FF34759F2912414E84CBA77BA5B766F6">
    <w:name w:val="FF34759F2912414E84CBA77BA5B766F6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C0C7D6BA824843E2BE0C259C108FAC16">
    <w:name w:val="C0C7D6BA824843E2BE0C259C108FAC16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2B59E3C00FFE4142A43BC9EF2698886C">
    <w:name w:val="2B59E3C00FFE4142A43BC9EF2698886C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64D23E5BE5BC4E7C9090C773B336FCE9">
    <w:name w:val="64D23E5BE5BC4E7C9090C773B336FCE9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A4DA85F7629B444E8FCF99D61F81BBE8">
    <w:name w:val="A4DA85F7629B444E8FCF99D61F81BBE8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B99550307E0145A1A886EBC885935938">
    <w:name w:val="B99550307E0145A1A886EBC885935938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781E019F02C640919948D3F39D8D38121">
    <w:name w:val="781E019F02C640919948D3F39D8D38121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57856C32BFED4006928B1020F71C15772">
    <w:name w:val="57856C32BFED4006928B1020F71C15772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29B08C8F34F24AEC8F568232E54C13C71">
    <w:name w:val="29B08C8F34F24AEC8F568232E54C13C71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CFFC481D4B874528BD944AAC2B45D3561">
    <w:name w:val="CFFC481D4B874528BD944AAC2B45D3561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374F0B1D41544F938784FA8D6294B21A1">
    <w:name w:val="374F0B1D41544F938784FA8D6294B21A1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5413B28E3C544777B75D9C69429D1CC81">
    <w:name w:val="5413B28E3C544777B75D9C69429D1CC81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FF34759F2912414E84CBA77BA5B766F61">
    <w:name w:val="FF34759F2912414E84CBA77BA5B766F61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C0C7D6BA824843E2BE0C259C108FAC161">
    <w:name w:val="C0C7D6BA824843E2BE0C259C108FAC161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2B59E3C00FFE4142A43BC9EF2698886C1">
    <w:name w:val="2B59E3C00FFE4142A43BC9EF2698886C1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64D23E5BE5BC4E7C9090C773B336FCE91">
    <w:name w:val="64D23E5BE5BC4E7C9090C773B336FCE91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A4DA85F7629B444E8FCF99D61F81BBE81">
    <w:name w:val="A4DA85F7629B444E8FCF99D61F81BBE81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B99550307E0145A1A886EBC8859359381">
    <w:name w:val="B99550307E0145A1A886EBC8859359381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781E019F02C640919948D3F39D8D38122">
    <w:name w:val="781E019F02C640919948D3F39D8D38122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57856C32BFED4006928B1020F71C15773">
    <w:name w:val="57856C32BFED4006928B1020F71C15773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  <w:style w:type="paragraph" w:customStyle="1" w:styleId="29B08C8F34F24AEC8F568232E54C13C72">
    <w:name w:val="29B08C8F34F24AEC8F568232E54C13C72"/>
    <w:rsid w:val="00C16EC3"/>
    <w:pPr>
      <w:spacing w:after="0" w:line="240" w:lineRule="auto"/>
    </w:pPr>
    <w:rPr>
      <w:rFonts w:ascii="Calibri" w:eastAsia="Times New Roman" w:hAnsi="Calibri" w:cs="Times New Roman"/>
      <w:szCs w:val="20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796A-170E-4ADD-AEB2-1FB70E1C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UVIC Leter 180716.dotx</Template>
  <TotalTime>16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tfroese</dc:creator>
  <cp:lastModifiedBy>Thomas Froese</cp:lastModifiedBy>
  <cp:revision>8</cp:revision>
  <dcterms:created xsi:type="dcterms:W3CDTF">2020-03-19T22:47:00Z</dcterms:created>
  <dcterms:modified xsi:type="dcterms:W3CDTF">2020-03-20T15:43:00Z</dcterms:modified>
</cp:coreProperties>
</file>